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21" w:rsidRPr="00414283" w:rsidRDefault="00DA4921" w:rsidP="00BB6FEF">
      <w:pPr>
        <w:jc w:val="center"/>
        <w:rPr>
          <w:rFonts w:ascii="Times New Roman" w:hAnsi="Times New Roman" w:cs="Times New Roman"/>
        </w:rPr>
      </w:pPr>
      <w:r w:rsidRPr="00414283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DA4921" w:rsidRPr="00217AB2" w:rsidRDefault="00DA4921" w:rsidP="00BB6FEF">
      <w:pPr>
        <w:pStyle w:val="BodyText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DA4921" w:rsidRDefault="00DA4921" w:rsidP="00BB6FEF">
      <w:pPr>
        <w:pStyle w:val="BodyText"/>
        <w:pBdr>
          <w:bottom w:val="single" w:sz="12" w:space="0" w:color="auto"/>
        </w:pBdr>
        <w:jc w:val="center"/>
      </w:pPr>
      <w:r>
        <w:t>155933 Ивановская обл. Шуйский мун. район пос. Колобово ул.1 Фабричная д. 35</w:t>
      </w:r>
    </w:p>
    <w:p w:rsidR="00DA4921" w:rsidRDefault="00DA4921" w:rsidP="00BB6FEF">
      <w:pPr>
        <w:pStyle w:val="BodyText"/>
      </w:pPr>
    </w:p>
    <w:p w:rsidR="00DA4921" w:rsidRPr="00217AB2" w:rsidRDefault="00DA4921" w:rsidP="00BB6FEF">
      <w:pPr>
        <w:pStyle w:val="BodyText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DA4921" w:rsidRPr="00217AB2" w:rsidRDefault="00DA4921" w:rsidP="00BB6FEF">
      <w:pPr>
        <w:pStyle w:val="BodyText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DA4921" w:rsidRDefault="00DA4921" w:rsidP="00BB6FEF">
      <w:pPr>
        <w:pStyle w:val="BodyText"/>
        <w:jc w:val="center"/>
      </w:pPr>
    </w:p>
    <w:p w:rsidR="00DA4921" w:rsidRDefault="00DA4921" w:rsidP="00BB6FEF">
      <w:pPr>
        <w:pStyle w:val="BodyText"/>
        <w:jc w:val="center"/>
      </w:pPr>
      <w:r>
        <w:t>от 29.12.2016 года  № 318</w:t>
      </w:r>
    </w:p>
    <w:p w:rsidR="00DA4921" w:rsidRDefault="00DA4921" w:rsidP="00BB6FEF">
      <w:pPr>
        <w:pStyle w:val="BodyText"/>
        <w:jc w:val="center"/>
      </w:pPr>
      <w:r>
        <w:t>пос. Колобово</w:t>
      </w:r>
    </w:p>
    <w:p w:rsidR="00DA4921" w:rsidRDefault="00DA4921" w:rsidP="00BB6FEF">
      <w:pPr>
        <w:pStyle w:val="BodyText"/>
        <w:jc w:val="center"/>
      </w:pPr>
    </w:p>
    <w:p w:rsidR="00DA4921" w:rsidRDefault="00DA4921" w:rsidP="00BB6FE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FEF">
        <w:rPr>
          <w:rFonts w:ascii="Times New Roman" w:hAnsi="Times New Roman" w:cs="Times New Roman"/>
          <w:sz w:val="28"/>
          <w:szCs w:val="28"/>
        </w:rPr>
        <w:t>О требованиях к определению нормативных затрат на обеспечение функций Колобовского городского поселения</w:t>
      </w:r>
    </w:p>
    <w:p w:rsidR="00DA4921" w:rsidRDefault="00DA4921" w:rsidP="00BB6F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921" w:rsidRPr="00BB6FEF" w:rsidRDefault="00DA4921" w:rsidP="00BB6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</w:t>
      </w:r>
      <w:r w:rsidRPr="00BB6FEF">
        <w:rPr>
          <w:rFonts w:ascii="Times New Roman" w:hAnsi="Times New Roman" w:cs="Times New Roman"/>
          <w:sz w:val="28"/>
          <w:szCs w:val="28"/>
        </w:rPr>
        <w:t>В соответствии с пунктом 2 части 3 статьи 19 Федерального закона</w:t>
      </w:r>
    </w:p>
    <w:p w:rsidR="00DA4921" w:rsidRDefault="00DA4921" w:rsidP="00BB6FEF">
      <w:pPr>
        <w:jc w:val="both"/>
        <w:rPr>
          <w:rFonts w:ascii="Times New Roman" w:hAnsi="Times New Roman" w:cs="Times New Roman"/>
          <w:sz w:val="28"/>
          <w:szCs w:val="28"/>
        </w:rPr>
      </w:pPr>
      <w:r w:rsidRPr="00BB6FEF">
        <w:rPr>
          <w:rFonts w:ascii="Times New Roman" w:hAnsi="Times New Roman" w:cs="Times New Roman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 (в действующей редакции) (далее – Федеральный закон о контрактной системе), 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FEF">
        <w:rPr>
          <w:rFonts w:ascii="Times New Roman" w:hAnsi="Times New Roman" w:cs="Times New Roman"/>
          <w:sz w:val="28"/>
          <w:szCs w:val="28"/>
        </w:rPr>
        <w:t>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>
        <w:rPr>
          <w:rFonts w:ascii="Times New Roman" w:hAnsi="Times New Roman" w:cs="Times New Roman"/>
          <w:sz w:val="28"/>
          <w:szCs w:val="28"/>
        </w:rPr>
        <w:t>, Администрация Колобовского городского поселения постановляет:</w:t>
      </w:r>
    </w:p>
    <w:p w:rsidR="00DA4921" w:rsidRPr="00BF47B8" w:rsidRDefault="00DA4921" w:rsidP="00BF47B8">
      <w:pPr>
        <w:jc w:val="both"/>
        <w:rPr>
          <w:rFonts w:ascii="Times New Roman" w:hAnsi="Times New Roman" w:cs="Times New Roman"/>
          <w:sz w:val="28"/>
          <w:szCs w:val="28"/>
        </w:rPr>
      </w:pPr>
      <w:r w:rsidRPr="00BF47B8">
        <w:rPr>
          <w:rFonts w:ascii="Times New Roman" w:hAnsi="Times New Roman" w:cs="Times New Roman"/>
          <w:sz w:val="28"/>
          <w:szCs w:val="28"/>
        </w:rPr>
        <w:t>1. Утвердить требования к определению нормативных затрат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B8">
        <w:rPr>
          <w:rFonts w:ascii="Times New Roman" w:hAnsi="Times New Roman" w:cs="Times New Roman"/>
          <w:sz w:val="28"/>
          <w:szCs w:val="28"/>
        </w:rPr>
        <w:t xml:space="preserve">обеспечение функций </w:t>
      </w:r>
      <w:r>
        <w:rPr>
          <w:rFonts w:ascii="Times New Roman" w:hAnsi="Times New Roman" w:cs="Times New Roman"/>
          <w:sz w:val="28"/>
          <w:szCs w:val="28"/>
        </w:rPr>
        <w:t>Колобовского городского поселения</w:t>
      </w:r>
      <w:r w:rsidRPr="00BF47B8">
        <w:rPr>
          <w:rFonts w:ascii="Times New Roman" w:hAnsi="Times New Roman" w:cs="Times New Roman"/>
          <w:sz w:val="28"/>
          <w:szCs w:val="28"/>
        </w:rPr>
        <w:t xml:space="preserve">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B8">
        <w:rPr>
          <w:rFonts w:ascii="Times New Roman" w:hAnsi="Times New Roman" w:cs="Times New Roman"/>
          <w:sz w:val="28"/>
          <w:szCs w:val="28"/>
        </w:rPr>
        <w:t xml:space="preserve">муниципальных нужд </w:t>
      </w:r>
      <w:r>
        <w:rPr>
          <w:rFonts w:ascii="Times New Roman" w:hAnsi="Times New Roman" w:cs="Times New Roman"/>
          <w:sz w:val="28"/>
          <w:szCs w:val="28"/>
        </w:rPr>
        <w:t>Колобовского городского поселения</w:t>
      </w:r>
      <w:r w:rsidRPr="00BF47B8"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DA4921" w:rsidRPr="00BF47B8" w:rsidRDefault="00DA4921" w:rsidP="00BF47B8">
      <w:pPr>
        <w:jc w:val="both"/>
        <w:rPr>
          <w:rFonts w:ascii="Times New Roman" w:hAnsi="Times New Roman" w:cs="Times New Roman"/>
          <w:sz w:val="28"/>
          <w:szCs w:val="28"/>
        </w:rPr>
      </w:pPr>
      <w:r w:rsidRPr="00BF47B8">
        <w:rPr>
          <w:rFonts w:ascii="Times New Roman" w:hAnsi="Times New Roman" w:cs="Times New Roman"/>
          <w:sz w:val="28"/>
          <w:szCs w:val="28"/>
        </w:rPr>
        <w:t>2. Установить, что требования применяются при определении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B8">
        <w:rPr>
          <w:rFonts w:ascii="Times New Roman" w:hAnsi="Times New Roman" w:cs="Times New Roman"/>
          <w:sz w:val="28"/>
          <w:szCs w:val="28"/>
        </w:rPr>
        <w:t>нормативных затрат на обеспечение функций муниципальных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Колобовского городского поселения</w:t>
      </w:r>
      <w:r w:rsidRPr="00BF47B8">
        <w:rPr>
          <w:rFonts w:ascii="Times New Roman" w:hAnsi="Times New Roman" w:cs="Times New Roman"/>
          <w:sz w:val="28"/>
          <w:szCs w:val="28"/>
        </w:rPr>
        <w:t xml:space="preserve"> в целях обоснования объекта и (или)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B8">
        <w:rPr>
          <w:rFonts w:ascii="Times New Roman" w:hAnsi="Times New Roman" w:cs="Times New Roman"/>
          <w:sz w:val="28"/>
          <w:szCs w:val="28"/>
        </w:rPr>
        <w:t>закупки, включаемых в план закупки, в соответствии со статьями 18 и 19 Федерального закона о контрактной системе.</w:t>
      </w:r>
    </w:p>
    <w:p w:rsidR="00DA4921" w:rsidRPr="00BF47B8" w:rsidRDefault="00DA4921" w:rsidP="00BF47B8">
      <w:pPr>
        <w:jc w:val="both"/>
        <w:rPr>
          <w:rFonts w:ascii="Times New Roman" w:hAnsi="Times New Roman" w:cs="Times New Roman"/>
          <w:sz w:val="28"/>
          <w:szCs w:val="28"/>
        </w:rPr>
      </w:pPr>
      <w:r w:rsidRPr="00BF47B8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момента подписания и распространяется на правоотношения, возникшие с </w:t>
      </w:r>
      <w:r w:rsidRPr="00BF47B8">
        <w:rPr>
          <w:rFonts w:ascii="Times New Roman" w:hAnsi="Times New Roman" w:cs="Times New Roman"/>
          <w:sz w:val="28"/>
          <w:szCs w:val="28"/>
        </w:rPr>
        <w:t>01.01.2016.</w:t>
      </w:r>
    </w:p>
    <w:p w:rsidR="00DA4921" w:rsidRPr="00BF47B8" w:rsidRDefault="00DA4921" w:rsidP="00BF47B8">
      <w:pPr>
        <w:jc w:val="both"/>
        <w:rPr>
          <w:rFonts w:ascii="Times New Roman" w:hAnsi="Times New Roman" w:cs="Times New Roman"/>
          <w:sz w:val="28"/>
          <w:szCs w:val="28"/>
        </w:rPr>
      </w:pPr>
      <w:r w:rsidRPr="00BF47B8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«Вестнике Колобовского городского поселения»</w:t>
      </w:r>
      <w:r w:rsidRPr="00BF47B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Pr="00BF47B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F47B8">
        <w:rPr>
          <w:rFonts w:ascii="Times New Roman" w:hAnsi="Times New Roman" w:cs="Times New Roman"/>
          <w:sz w:val="28"/>
          <w:szCs w:val="28"/>
        </w:rPr>
        <w:t>.</w:t>
      </w:r>
    </w:p>
    <w:p w:rsidR="00DA4921" w:rsidRDefault="00DA4921" w:rsidP="00BF4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921" w:rsidRDefault="00DA4921" w:rsidP="00BF4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921" w:rsidRDefault="00DA4921" w:rsidP="00BF4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921" w:rsidRDefault="00DA4921" w:rsidP="00BF4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Колобовского</w:t>
      </w:r>
    </w:p>
    <w:p w:rsidR="00DA4921" w:rsidRDefault="00DA4921" w:rsidP="00BF4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И.А.Сергеева</w:t>
      </w:r>
    </w:p>
    <w:p w:rsidR="00DA4921" w:rsidRDefault="00DA4921" w:rsidP="00BF4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921" w:rsidRDefault="00DA4921" w:rsidP="00BF4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921" w:rsidRDefault="00DA4921" w:rsidP="00BF4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921" w:rsidRDefault="00DA4921" w:rsidP="00BF4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921" w:rsidRPr="00BF47B8" w:rsidRDefault="00DA4921" w:rsidP="00BF47B8">
      <w:pPr>
        <w:jc w:val="right"/>
        <w:rPr>
          <w:rFonts w:ascii="Times New Roman" w:hAnsi="Times New Roman" w:cs="Times New Roman"/>
          <w:sz w:val="20"/>
          <w:szCs w:val="20"/>
        </w:rPr>
      </w:pPr>
      <w:r w:rsidRPr="00BF47B8">
        <w:rPr>
          <w:rFonts w:ascii="Times New Roman" w:hAnsi="Times New Roman" w:cs="Times New Roman"/>
          <w:sz w:val="20"/>
          <w:szCs w:val="20"/>
        </w:rPr>
        <w:t>Приложение</w:t>
      </w:r>
    </w:p>
    <w:p w:rsidR="00DA4921" w:rsidRPr="00BF47B8" w:rsidRDefault="00DA4921" w:rsidP="00BF47B8">
      <w:pPr>
        <w:jc w:val="right"/>
        <w:rPr>
          <w:rFonts w:ascii="Times New Roman" w:hAnsi="Times New Roman" w:cs="Times New Roman"/>
          <w:sz w:val="20"/>
          <w:szCs w:val="20"/>
        </w:rPr>
      </w:pPr>
      <w:r w:rsidRPr="00BF47B8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DA4921" w:rsidRPr="00BF47B8" w:rsidRDefault="00DA4921" w:rsidP="00BF47B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Колобовского городского поселения</w:t>
      </w:r>
    </w:p>
    <w:p w:rsidR="00DA4921" w:rsidRPr="00BF47B8" w:rsidRDefault="00DA4921" w:rsidP="00BF47B8">
      <w:pPr>
        <w:jc w:val="right"/>
        <w:rPr>
          <w:rFonts w:ascii="Times New Roman" w:hAnsi="Times New Roman" w:cs="Times New Roman"/>
          <w:sz w:val="20"/>
          <w:szCs w:val="20"/>
        </w:rPr>
      </w:pPr>
      <w:r w:rsidRPr="00BF47B8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29.12.</w:t>
      </w:r>
      <w:r w:rsidRPr="00BF47B8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BF47B8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>318</w:t>
      </w:r>
    </w:p>
    <w:p w:rsidR="00DA4921" w:rsidRPr="00BF47B8" w:rsidRDefault="00DA4921" w:rsidP="00BF47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7B8">
        <w:rPr>
          <w:rFonts w:ascii="Times New Roman" w:hAnsi="Times New Roman" w:cs="Times New Roman"/>
          <w:b/>
          <w:bCs/>
          <w:sz w:val="28"/>
          <w:szCs w:val="28"/>
        </w:rPr>
        <w:t>Требования к определению нормативных затрат на обеспечение</w:t>
      </w:r>
    </w:p>
    <w:p w:rsidR="00DA4921" w:rsidRPr="00BF47B8" w:rsidRDefault="00DA4921" w:rsidP="00BF47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7B8">
        <w:rPr>
          <w:rFonts w:ascii="Times New Roman" w:hAnsi="Times New Roman" w:cs="Times New Roman"/>
          <w:b/>
          <w:bCs/>
          <w:sz w:val="28"/>
          <w:szCs w:val="28"/>
        </w:rPr>
        <w:t xml:space="preserve">функций </w:t>
      </w:r>
      <w:r>
        <w:rPr>
          <w:rFonts w:ascii="Times New Roman" w:hAnsi="Times New Roman" w:cs="Times New Roman"/>
          <w:b/>
          <w:bCs/>
          <w:sz w:val="28"/>
          <w:szCs w:val="28"/>
        </w:rPr>
        <w:t>Колобовского городского поселения</w:t>
      </w:r>
    </w:p>
    <w:p w:rsidR="00DA4921" w:rsidRDefault="00DA4921" w:rsidP="00BF47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4921" w:rsidRPr="00BF47B8" w:rsidRDefault="00DA4921" w:rsidP="00BF47B8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7B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A4921" w:rsidRPr="00BF47B8" w:rsidRDefault="00DA4921" w:rsidP="00BF47B8">
      <w:pPr>
        <w:jc w:val="both"/>
        <w:rPr>
          <w:rFonts w:ascii="Times New Roman" w:hAnsi="Times New Roman" w:cs="Times New Roman"/>
          <w:sz w:val="28"/>
          <w:szCs w:val="28"/>
        </w:rPr>
      </w:pPr>
      <w:r w:rsidRPr="00BF47B8">
        <w:rPr>
          <w:rFonts w:ascii="Times New Roman" w:hAnsi="Times New Roman" w:cs="Times New Roman"/>
          <w:sz w:val="28"/>
          <w:szCs w:val="28"/>
        </w:rPr>
        <w:t>1. Настоящий документ устанавливает порядок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B8">
        <w:rPr>
          <w:rFonts w:ascii="Times New Roman" w:hAnsi="Times New Roman" w:cs="Times New Roman"/>
          <w:sz w:val="28"/>
          <w:szCs w:val="28"/>
        </w:rPr>
        <w:t xml:space="preserve">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>Колобовского городского поселения</w:t>
      </w:r>
      <w:r w:rsidRPr="00BF47B8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DA4921" w:rsidRPr="00BF47B8" w:rsidRDefault="00DA4921" w:rsidP="00BF47B8">
      <w:pPr>
        <w:jc w:val="both"/>
        <w:rPr>
          <w:rFonts w:ascii="Times New Roman" w:hAnsi="Times New Roman" w:cs="Times New Roman"/>
          <w:sz w:val="28"/>
          <w:szCs w:val="28"/>
        </w:rPr>
      </w:pPr>
      <w:r w:rsidRPr="00BF47B8">
        <w:rPr>
          <w:rFonts w:ascii="Times New Roman" w:hAnsi="Times New Roman" w:cs="Times New Roman"/>
          <w:sz w:val="28"/>
          <w:szCs w:val="28"/>
        </w:rPr>
        <w:t>части закупок товаров, работ и услуг для обоснования объекта и (или)</w:t>
      </w:r>
    </w:p>
    <w:p w:rsidR="00DA4921" w:rsidRPr="00BF47B8" w:rsidRDefault="00DA4921" w:rsidP="00BF47B8">
      <w:pPr>
        <w:jc w:val="both"/>
        <w:rPr>
          <w:rFonts w:ascii="Times New Roman" w:hAnsi="Times New Roman" w:cs="Times New Roman"/>
          <w:sz w:val="28"/>
          <w:szCs w:val="28"/>
        </w:rPr>
      </w:pPr>
      <w:r w:rsidRPr="00BF47B8">
        <w:rPr>
          <w:rFonts w:ascii="Times New Roman" w:hAnsi="Times New Roman" w:cs="Times New Roman"/>
          <w:sz w:val="28"/>
          <w:szCs w:val="28"/>
        </w:rPr>
        <w:t>объектов закупки, включенных в план закупок в соответствии с частью 2 статьи 18 Федерального закона о контрактной системе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B8">
        <w:rPr>
          <w:rFonts w:ascii="Times New Roman" w:hAnsi="Times New Roman" w:cs="Times New Roman"/>
          <w:sz w:val="28"/>
          <w:szCs w:val="28"/>
        </w:rPr>
        <w:t>нормативные затраты).</w:t>
      </w:r>
    </w:p>
    <w:p w:rsidR="00DA4921" w:rsidRPr="00BF47B8" w:rsidRDefault="00DA4921" w:rsidP="00BF47B8">
      <w:pPr>
        <w:jc w:val="both"/>
        <w:rPr>
          <w:rFonts w:ascii="Times New Roman" w:hAnsi="Times New Roman" w:cs="Times New Roman"/>
          <w:sz w:val="28"/>
          <w:szCs w:val="28"/>
        </w:rPr>
      </w:pPr>
      <w:r w:rsidRPr="00BF47B8">
        <w:rPr>
          <w:rFonts w:ascii="Times New Roman" w:hAnsi="Times New Roman" w:cs="Times New Roman"/>
          <w:sz w:val="28"/>
          <w:szCs w:val="28"/>
        </w:rPr>
        <w:t>2. В соответствии с пунктом 2 части 4 статьи 19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B8">
        <w:rPr>
          <w:rFonts w:ascii="Times New Roman" w:hAnsi="Times New Roman" w:cs="Times New Roman"/>
          <w:sz w:val="28"/>
          <w:szCs w:val="28"/>
        </w:rPr>
        <w:t>о контрактной системе и настоящим документом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Колобовского городского поселения</w:t>
      </w:r>
      <w:r w:rsidRPr="00BF47B8">
        <w:rPr>
          <w:rFonts w:ascii="Times New Roman" w:hAnsi="Times New Roman" w:cs="Times New Roman"/>
          <w:sz w:val="28"/>
          <w:szCs w:val="28"/>
        </w:rPr>
        <w:t xml:space="preserve"> устанавливает требования к определению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B8">
        <w:rPr>
          <w:rFonts w:ascii="Times New Roman" w:hAnsi="Times New Roman" w:cs="Times New Roman"/>
          <w:sz w:val="28"/>
          <w:szCs w:val="28"/>
        </w:rPr>
        <w:t xml:space="preserve">нормативных затрат муниципальных органов </w:t>
      </w:r>
      <w:r>
        <w:rPr>
          <w:rFonts w:ascii="Times New Roman" w:hAnsi="Times New Roman" w:cs="Times New Roman"/>
          <w:sz w:val="28"/>
          <w:szCs w:val="28"/>
        </w:rPr>
        <w:t>Колобовского городского поселения</w:t>
      </w:r>
      <w:r w:rsidRPr="00BF47B8">
        <w:rPr>
          <w:rFonts w:ascii="Times New Roman" w:hAnsi="Times New Roman" w:cs="Times New Roman"/>
          <w:sz w:val="28"/>
          <w:szCs w:val="28"/>
        </w:rPr>
        <w:t>, в том числе подведомственных им учреждений (далее -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B8">
        <w:rPr>
          <w:rFonts w:ascii="Times New Roman" w:hAnsi="Times New Roman" w:cs="Times New Roman"/>
          <w:sz w:val="28"/>
          <w:szCs w:val="28"/>
        </w:rPr>
        <w:t>определению нормативных затрат).</w:t>
      </w:r>
    </w:p>
    <w:p w:rsidR="00DA4921" w:rsidRPr="00BF47B8" w:rsidRDefault="00DA4921" w:rsidP="00BF47B8">
      <w:pPr>
        <w:jc w:val="both"/>
        <w:rPr>
          <w:rFonts w:ascii="Times New Roman" w:hAnsi="Times New Roman" w:cs="Times New Roman"/>
          <w:sz w:val="28"/>
          <w:szCs w:val="28"/>
        </w:rPr>
      </w:pPr>
      <w:r w:rsidRPr="00BF47B8">
        <w:rPr>
          <w:rFonts w:ascii="Times New Roman" w:hAnsi="Times New Roman" w:cs="Times New Roman"/>
          <w:sz w:val="28"/>
          <w:szCs w:val="28"/>
        </w:rPr>
        <w:t>3. Муниципальный орган «</w:t>
      </w:r>
      <w:r>
        <w:rPr>
          <w:rFonts w:ascii="Times New Roman" w:hAnsi="Times New Roman" w:cs="Times New Roman"/>
          <w:sz w:val="28"/>
          <w:szCs w:val="28"/>
        </w:rPr>
        <w:t>Колобовское городское поселение</w:t>
      </w:r>
      <w:r w:rsidRPr="00BF47B8">
        <w:rPr>
          <w:rFonts w:ascii="Times New Roman" w:hAnsi="Times New Roman" w:cs="Times New Roman"/>
          <w:sz w:val="28"/>
          <w:szCs w:val="28"/>
        </w:rPr>
        <w:t>» утверждает</w:t>
      </w:r>
    </w:p>
    <w:p w:rsidR="00DA4921" w:rsidRPr="00BF47B8" w:rsidRDefault="00DA4921" w:rsidP="00BF47B8">
      <w:pPr>
        <w:jc w:val="both"/>
        <w:rPr>
          <w:rFonts w:ascii="Times New Roman" w:hAnsi="Times New Roman" w:cs="Times New Roman"/>
          <w:sz w:val="28"/>
          <w:szCs w:val="28"/>
        </w:rPr>
      </w:pPr>
      <w:r w:rsidRPr="00BF47B8">
        <w:rPr>
          <w:rFonts w:ascii="Times New Roman" w:hAnsi="Times New Roman" w:cs="Times New Roman"/>
          <w:sz w:val="28"/>
          <w:szCs w:val="28"/>
        </w:rPr>
        <w:t>нормативные затраты в соответствии с требованиями к определению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B8">
        <w:rPr>
          <w:rFonts w:ascii="Times New Roman" w:hAnsi="Times New Roman" w:cs="Times New Roman"/>
          <w:sz w:val="28"/>
          <w:szCs w:val="28"/>
        </w:rPr>
        <w:t>нормативных затрат, а также вносит изменения в нормативные затраты.</w:t>
      </w:r>
    </w:p>
    <w:p w:rsidR="00DA4921" w:rsidRPr="00BF47B8" w:rsidRDefault="00DA4921" w:rsidP="00BF47B8">
      <w:pPr>
        <w:jc w:val="both"/>
        <w:rPr>
          <w:rFonts w:ascii="Times New Roman" w:hAnsi="Times New Roman" w:cs="Times New Roman"/>
          <w:sz w:val="28"/>
          <w:szCs w:val="28"/>
        </w:rPr>
      </w:pPr>
      <w:r w:rsidRPr="00BF47B8">
        <w:rPr>
          <w:rFonts w:ascii="Times New Roman" w:hAnsi="Times New Roman" w:cs="Times New Roman"/>
          <w:sz w:val="28"/>
          <w:szCs w:val="28"/>
        </w:rPr>
        <w:t>4. Общий объем затрат, связанных с закупкой товаров, работ и услуг,</w:t>
      </w:r>
    </w:p>
    <w:p w:rsidR="00DA4921" w:rsidRPr="00BF47B8" w:rsidRDefault="00DA4921" w:rsidP="00BF47B8">
      <w:pPr>
        <w:jc w:val="both"/>
        <w:rPr>
          <w:rFonts w:ascii="Times New Roman" w:hAnsi="Times New Roman" w:cs="Times New Roman"/>
          <w:sz w:val="28"/>
          <w:szCs w:val="28"/>
        </w:rPr>
      </w:pPr>
      <w:r w:rsidRPr="00BF47B8">
        <w:rPr>
          <w:rFonts w:ascii="Times New Roman" w:hAnsi="Times New Roman" w:cs="Times New Roman"/>
          <w:sz w:val="28"/>
          <w:szCs w:val="28"/>
        </w:rPr>
        <w:t xml:space="preserve">рассчитанный на основе нормативных затрат, не может превышать объема лимитов бюджетных обязательств, доведенных до муниципальных органов </w:t>
      </w:r>
      <w:r>
        <w:rPr>
          <w:rFonts w:ascii="Times New Roman" w:hAnsi="Times New Roman" w:cs="Times New Roman"/>
          <w:sz w:val="28"/>
          <w:szCs w:val="28"/>
        </w:rPr>
        <w:t>Колобовского городского поселения</w:t>
      </w:r>
      <w:r w:rsidRPr="00BF47B8">
        <w:rPr>
          <w:rFonts w:ascii="Times New Roman" w:hAnsi="Times New Roman" w:cs="Times New Roman"/>
          <w:sz w:val="28"/>
          <w:szCs w:val="28"/>
        </w:rPr>
        <w:t xml:space="preserve"> и как получателей средств бюджета </w:t>
      </w:r>
      <w:r>
        <w:rPr>
          <w:rFonts w:ascii="Times New Roman" w:hAnsi="Times New Roman" w:cs="Times New Roman"/>
          <w:sz w:val="28"/>
          <w:szCs w:val="28"/>
        </w:rPr>
        <w:t>Колобовского городского поселения</w:t>
      </w:r>
      <w:r w:rsidRPr="00BF47B8">
        <w:rPr>
          <w:rFonts w:ascii="Times New Roman" w:hAnsi="Times New Roman" w:cs="Times New Roman"/>
          <w:sz w:val="28"/>
          <w:szCs w:val="28"/>
        </w:rPr>
        <w:t xml:space="preserve"> на закупку товаров, работ и услуг в рамках исполнения бюджета </w:t>
      </w:r>
      <w:r>
        <w:rPr>
          <w:rFonts w:ascii="Times New Roman" w:hAnsi="Times New Roman" w:cs="Times New Roman"/>
          <w:sz w:val="28"/>
          <w:szCs w:val="28"/>
        </w:rPr>
        <w:t>Колобовского городского поселения</w:t>
      </w:r>
      <w:r w:rsidRPr="00BF47B8">
        <w:rPr>
          <w:rFonts w:ascii="Times New Roman" w:hAnsi="Times New Roman" w:cs="Times New Roman"/>
          <w:sz w:val="28"/>
          <w:szCs w:val="28"/>
        </w:rPr>
        <w:t>.</w:t>
      </w:r>
    </w:p>
    <w:p w:rsidR="00DA4921" w:rsidRDefault="00DA4921" w:rsidP="00BF47B8">
      <w:pPr>
        <w:jc w:val="both"/>
        <w:rPr>
          <w:rFonts w:ascii="Times New Roman" w:hAnsi="Times New Roman" w:cs="Times New Roman"/>
          <w:sz w:val="28"/>
          <w:szCs w:val="28"/>
        </w:rPr>
      </w:pPr>
      <w:r w:rsidRPr="00BF47B8">
        <w:rPr>
          <w:rFonts w:ascii="Times New Roman" w:hAnsi="Times New Roman" w:cs="Times New Roman"/>
          <w:sz w:val="28"/>
          <w:szCs w:val="28"/>
        </w:rPr>
        <w:t>5. Для расчета нормативных затрат по видам затрат, предусмотренным пунктом 6 настоящего документа, требованиями к определению нормативных затрат предусматриваются формулы расчета и порядок их применения, порядок расчета, не предусматривающий применение формул, а также может предоставляться в соответствии с требованиями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B8">
        <w:rPr>
          <w:rFonts w:ascii="Times New Roman" w:hAnsi="Times New Roman" w:cs="Times New Roman"/>
          <w:sz w:val="28"/>
          <w:szCs w:val="28"/>
        </w:rPr>
        <w:t xml:space="preserve">определению нормативных затрат муниципальным органам </w:t>
      </w:r>
      <w:r>
        <w:rPr>
          <w:rFonts w:ascii="Times New Roman" w:hAnsi="Times New Roman" w:cs="Times New Roman"/>
          <w:sz w:val="28"/>
          <w:szCs w:val="28"/>
        </w:rPr>
        <w:t>Колобовского городского поселения</w:t>
      </w:r>
      <w:r w:rsidRPr="00BF47B8">
        <w:rPr>
          <w:rFonts w:ascii="Times New Roman" w:hAnsi="Times New Roman" w:cs="Times New Roman"/>
          <w:sz w:val="28"/>
          <w:szCs w:val="28"/>
        </w:rPr>
        <w:t xml:space="preserve"> при утверждении нормативных затрат право устанавливать иные формулы расчета и порядок их применения.</w:t>
      </w:r>
    </w:p>
    <w:p w:rsidR="00DA4921" w:rsidRPr="00BF47B8" w:rsidRDefault="00DA4921" w:rsidP="00BF47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921" w:rsidRPr="00D633CE" w:rsidRDefault="00DA4921" w:rsidP="00BF47B8">
      <w:pPr>
        <w:jc w:val="center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II. Виды и состав нормативных затрат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6. К видам нормативных затрат относятся: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а) затраты на научно-исследовательские и опытно-конструкторские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работы;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б) затраты на информационно-коммуникационные технологии;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в) затраты на капитальный ремонт муниципального имущества;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г) затраты на финансовое обеспечение строительства, реконструкции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(в том числе с элементами реставрации), технического перевооружения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объектов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д) затраты на дополнительное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работников;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е) прочие затраты (в том числе затраты на закупку товаров, работ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услуг в целях оказания муниципальных услуг (выполнения работ)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реализации муниципальных функций.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7. Отнесение затрат к одному из видов затрат,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пунктом 6 настоящего документа,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положениями правового акта Министерства финансов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Федерации, регулирующего порядок применения 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классификации Российской Федерации.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8. Затраты на научно-исследовательские и опытно-конструкторские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работы включают в себя затраты на приобретение работ, услуг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нематериальных активов.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Затраты на приобретение нематериальных активов включают в себя: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затраты на приобретение исключительных прав на ноу-хау и 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смежных прав;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затраты на приобретение исключительных прав на научные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разработки и изобретения;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иные затраты на приобретение нематериальных активов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выполнения научно-исследовательских и опытно-конструкторских работ.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9. Затраты на информационно-коммуникационные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затраты на услуги связи;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затраты на аренду;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затраты на содержание имущества;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относящихся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затратам на услуги связи, аренду и содержание имущества;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затраты на приобретение нематериальных активов;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в сфере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иные затраты в сфере информационно-коммуникационных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технологий.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Затраты на услуги связи включают в себя: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абонентскую плату;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повременную оплату местных,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междугородних и международных телефонных соединений;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оплату услуг подвижной связи;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передачу данных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и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интернет-провайдеров для планшетных компьютеров;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передачу данных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и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интернет-провайдеров;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электросвязь, относящуюся к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специального назначения, используемой на региональном уровне;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электросвязь, относящуюся к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специального назначения, используемой на федеральном уровне;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оплату услуг по предоставлению цифровых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потоков для коммутируемых телефонных соединений;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иные услуги связи в сфере информационно-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коммуникационных технологий.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Затраты на содержание имущества включают в себя: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техническое обслуживание и регламентно-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профилактический ремонт вычислительной техники;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техническое обслуживание и регламентно-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профилактический ремонт оборудования по обеспечению безопасности информации;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техническое обслуживание и регламентно-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профилактический ремонт системы телефонной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(автоматизированных телефонных станций);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техническое обслуживание и регламентно-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профилактический ремонт локальных вычислительных сетей;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техническое обслуживание и регламентно-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профилактический ремонт систем бесперебойного питания;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техническое обслуживание и регламентно-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профилактический ремонт принтеров, многофункциональных устройств и копировальных аппаратов (оргтехники);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иные нормативные затраты, относящиеся к затратам на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имущества в сфере информационно-коммуникационных технологий.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относящихся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затратам на услуги связи, аренду и содержание имущества, включают в себя: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оплату услуг по сопровождению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программного обеспечения и приобретению простых (неисключительных)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лицензий на использование программного обеспечения;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оплату услуг, связанных с обеспечением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безопасности информации;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оплату работ по монтажу (установке),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дооборудованию и наладке оборудования;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иные нормативные затраты, относящиеся к затратам на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прочих работ и услуг, не относящихся к затратам на услуги связи, аренду и содержание имущества, в сфере информационно-коммуникационных технологий.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 включают в себя: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приобретение рабочих станций;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приобретение принтеров,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многофункциональных устройств и копировальных аппаратов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(оргтехники);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приобретение средств подвижной связи;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приобретение планшетных компьютеров;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приобретение оборудования по обеспечению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безопасности информации;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иные нормативные затраты, относящиеся к затратам на приобретение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основных средств в сфере информационно-коммуникационных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технологий.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Затраты на приобретение нематериальных активов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муниципальных органов городского округа Кохма и других нематериальных активов в сфере информационно-коммуникационных технологий.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 включают в себя: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приобретение мониторов;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приобретение системных блоков;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приобретение других запасных частей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вычислительной техники;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приобретение магнитных и оптических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носителей информации;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приобретение деталей для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принтеров, многофункциональных устройств и копировальных аппаратов (оргтехники);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приобретение материальных запасов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обеспечению безопасности информации;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иные нормативные затраты, относящиеся к затратам на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материальных запасов в сфере информационно-коммуникационных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технологий.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10. Затраты на капитальный ремонт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а) затраты на транспортные услуги;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б) затраты на аренду;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в) затраты на содержание муниципального имущества;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г) затраты на приобретение прочих работ и услуг, не относящихся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затратам на транспортные услуги, аренду и содержание муниципального имущества;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д) затраты на приобретение основных средств;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е) затраты на приобретение материальных запасов;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ж) иные затраты, связанные с осуществлением капитального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муниципального имущества.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11.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в себя: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а) затраты на аренду;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б) затраты на приобретение прочих работ и услуг, не относящихся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затратам на аренду, связанных с осуществлением строительства,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реконструкции (в том числе с элементами реставрации) и технического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перевооружения;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в) затраты на приобретение основных средств и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непроизведенных активов;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г) затраты на приобретение материальных запасов;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д) иные затраты, связанные со строительством, реконструкцией (в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числе с элементами реставрации), техническим перевооружением 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капитального строительства или с приобретением объектов недвижимого имущества.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12. Затраты на дополнительное профессиональное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образовании.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13. Прочие затраты (в том числе затраты на закупку товаров, работ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услуг в целях оказания муниципальных услуг (выполнения работ)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 xml:space="preserve">реализации муниципальных функций, не указанные в пунктах 7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33CE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настоящего документа, включают в себя: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затраты на услуги связи;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затраты на транспортные услуги;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затраты на оплату расходов по договорам об оказании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связанных с проездом и наймом жилого помещения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командированием работников, заключаемым со сторонними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организациями;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затраты на коммунальные услуги;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затраты на аренду помещений и оборудования;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затраты на содержание имущества;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относящихся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затратам на услуги связи, транспортные услуги, оплату расходов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договорам об оказании услуг, связанных с проездом и наймом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помещения в связи с командированием работников, заключаемым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сторонними организациями, а также к затратам на коммунальные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аренду помещений и оборудования, содержание имущества;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затраты на приобретение нематериальных активов;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затратам, указанным в пунктах 7 - 11 настоящего документа;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иные прочие затраты, не отнесенные к иным затратам, указанным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пунктах 7 - 11 настоящего документа.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Затраты на услуги связи включают в себя: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оплату услуг почтовой связи;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оплату услуг специальной связи;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иные нормативные затраты, относящиеся к затратам на услуги связи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рамках затрат, указанных в абзацах первом - двенадцатом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пункта.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Затраты на транспортные услуги включают в себя: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по договору об оказании услуг перевозки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(транспортировки) грузов;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оплату услуг аренды транспортных средств;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оплату разовых услуг пассажирских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перевозок при проведении совещания;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оплату проезда работника к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нахождения учебного заведения и обратно в соответствии с трудовым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иные нормативные затраты, относящиеся к затратам на транспортные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 xml:space="preserve">услуги в рамках затрат, указанных в абзацах первом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33CE">
        <w:rPr>
          <w:rFonts w:ascii="Times New Roman" w:hAnsi="Times New Roman" w:cs="Times New Roman"/>
          <w:sz w:val="28"/>
          <w:szCs w:val="28"/>
        </w:rPr>
        <w:t xml:space="preserve"> двенадцатом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настоящего пункта.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Затраты на оплату расходов по договорам об оказании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связанных с проездом и наймом жилого помещения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командированием работников заключаемым со сторонними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организациями, рассчитываются в соответствии с порядком и условиями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командирования, которые установлены правовыми актами 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Российской Федерации или Правительства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 xml:space="preserve">Правительством Ивановской области и администрации </w:t>
      </w:r>
      <w:r>
        <w:rPr>
          <w:rFonts w:ascii="Times New Roman" w:hAnsi="Times New Roman" w:cs="Times New Roman"/>
          <w:sz w:val="28"/>
          <w:szCs w:val="28"/>
        </w:rPr>
        <w:t>Колобовского городского поселения</w:t>
      </w:r>
      <w:r w:rsidRPr="00D633CE">
        <w:rPr>
          <w:rFonts w:ascii="Times New Roman" w:hAnsi="Times New Roman" w:cs="Times New Roman"/>
          <w:sz w:val="28"/>
          <w:szCs w:val="28"/>
        </w:rPr>
        <w:t>, с учетом показателей утвержденных планов-графиков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совещаний, контрольных мероприятий и профессиональной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работников. Затраты по договору о командировании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определяются путем суммирования нормативных затрат на проезд к месту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командирования и обратно и нормативных затрат по найму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помещения на период командирования в рамках затрат,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абзацах первом - двенадцатом настоящего пункта.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Затраты на коммунальные услуги включают в себя: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газоснабжение и иные виды топлива;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электроснабжение;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теплоснабжение;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горячее водоснабжение;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холодное водоснабжение и водоотведение;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оплату услуг лиц, привлекаемых на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основании гражданско-правовых договоров;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иные нормативные затраты, относящиеся к затратам на коммунальные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 xml:space="preserve">услуги в рамках затрат, указанных в абзацах первом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633CE">
        <w:rPr>
          <w:rFonts w:ascii="Times New Roman" w:hAnsi="Times New Roman" w:cs="Times New Roman"/>
          <w:sz w:val="28"/>
          <w:szCs w:val="28"/>
        </w:rPr>
        <w:t xml:space="preserve"> двенадцатом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настоящего пункта. Формирование затрат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осуществляется с учетом требований законодательства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Федерации об энергосбережении и о повышении энергетической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Затраты на аренду помещений и оборудования включают в себя: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аренду помещений;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аренду помещения (зала) 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совещания;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аренду оборудования 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совещания;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иные нормативные затраты, относящиеся к затратам на аренду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помещений и оборудования в рамках затрат, указанных в абзацах первом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двенадцатом настоящего пункта.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Затраты на содержание имущества включают в себя: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содержание и техническое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помещений;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техническое обслуживание и ремонт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транспортных средств;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техническое обслуживание и регламентно-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профилактический ремонт бытового оборудования;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техническое обслуживание и регламентно-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профилактический ремонт иного оборудования;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нормативные затраты на оплату услуг лиц, привлекаемых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основании гражданско-правовых договоров;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иные нормативные затраты, относящиеся к затратам на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имущества в рамках затрат, указанных в абзацах первом- двенадцатом настоящего пункта. Затраты на приобретение прочих работ и услуг, не относящихся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затратам на услуги связи, транспортные услуги, оплату расходов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договорам об оказании услуг, связанных с проездом и наймом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3CE">
        <w:rPr>
          <w:rFonts w:ascii="Times New Roman" w:hAnsi="Times New Roman" w:cs="Times New Roman"/>
          <w:sz w:val="28"/>
          <w:szCs w:val="28"/>
        </w:rPr>
        <w:t>помещения в связи с командированием работников, заключаемым со</w:t>
      </w:r>
    </w:p>
    <w:p w:rsidR="00DA4921" w:rsidRPr="00D633CE" w:rsidRDefault="00DA4921" w:rsidP="00D633CE">
      <w:pPr>
        <w:jc w:val="both"/>
        <w:rPr>
          <w:rFonts w:ascii="Times New Roman" w:hAnsi="Times New Roman" w:cs="Times New Roman"/>
          <w:sz w:val="28"/>
          <w:szCs w:val="28"/>
        </w:rPr>
      </w:pPr>
      <w:r w:rsidRPr="00D633CE">
        <w:rPr>
          <w:rFonts w:ascii="Times New Roman" w:hAnsi="Times New Roman" w:cs="Times New Roman"/>
          <w:sz w:val="28"/>
          <w:szCs w:val="28"/>
        </w:rPr>
        <w:t>сторонними организациями, а также к затратам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A4921" w:rsidRPr="00D34BB0" w:rsidRDefault="00DA4921" w:rsidP="00D34BB0">
      <w:pPr>
        <w:jc w:val="both"/>
        <w:rPr>
          <w:rFonts w:ascii="Times New Roman" w:hAnsi="Times New Roman" w:cs="Times New Roman"/>
          <w:sz w:val="28"/>
          <w:szCs w:val="28"/>
        </w:rPr>
      </w:pPr>
      <w:r w:rsidRPr="00D34BB0">
        <w:rPr>
          <w:rFonts w:ascii="Times New Roman" w:hAnsi="Times New Roman" w:cs="Times New Roman"/>
          <w:sz w:val="28"/>
          <w:szCs w:val="28"/>
        </w:rPr>
        <w:t>аренду помещений и оборудования, содержание имущества, включают в</w:t>
      </w:r>
    </w:p>
    <w:p w:rsidR="00DA4921" w:rsidRPr="00D34BB0" w:rsidRDefault="00DA4921" w:rsidP="00D34BB0">
      <w:pPr>
        <w:jc w:val="both"/>
        <w:rPr>
          <w:rFonts w:ascii="Times New Roman" w:hAnsi="Times New Roman" w:cs="Times New Roman"/>
          <w:sz w:val="28"/>
          <w:szCs w:val="28"/>
        </w:rPr>
      </w:pPr>
      <w:r w:rsidRPr="00D34BB0">
        <w:rPr>
          <w:rFonts w:ascii="Times New Roman" w:hAnsi="Times New Roman" w:cs="Times New Roman"/>
          <w:sz w:val="28"/>
          <w:szCs w:val="28"/>
        </w:rPr>
        <w:t>себя:</w:t>
      </w:r>
    </w:p>
    <w:p w:rsidR="00DA4921" w:rsidRPr="00D34BB0" w:rsidRDefault="00DA4921" w:rsidP="00D34BB0">
      <w:pPr>
        <w:jc w:val="both"/>
        <w:rPr>
          <w:rFonts w:ascii="Times New Roman" w:hAnsi="Times New Roman" w:cs="Times New Roman"/>
          <w:sz w:val="28"/>
          <w:szCs w:val="28"/>
        </w:rPr>
      </w:pPr>
      <w:r w:rsidRPr="00D34BB0">
        <w:rPr>
          <w:rFonts w:ascii="Times New Roman" w:hAnsi="Times New Roman" w:cs="Times New Roman"/>
          <w:sz w:val="28"/>
          <w:szCs w:val="28"/>
        </w:rPr>
        <w:t>нормативные затраты на оплату типографских работ и услуг,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B0">
        <w:rPr>
          <w:rFonts w:ascii="Times New Roman" w:hAnsi="Times New Roman" w:cs="Times New Roman"/>
          <w:sz w:val="28"/>
          <w:szCs w:val="28"/>
        </w:rPr>
        <w:t>приобретение периодических печатных изданий;</w:t>
      </w:r>
    </w:p>
    <w:p w:rsidR="00DA4921" w:rsidRPr="00D34BB0" w:rsidRDefault="00DA4921" w:rsidP="00D34BB0">
      <w:pPr>
        <w:jc w:val="both"/>
        <w:rPr>
          <w:rFonts w:ascii="Times New Roman" w:hAnsi="Times New Roman" w:cs="Times New Roman"/>
          <w:sz w:val="28"/>
          <w:szCs w:val="28"/>
        </w:rPr>
      </w:pPr>
      <w:r w:rsidRPr="00D34BB0">
        <w:rPr>
          <w:rFonts w:ascii="Times New Roman" w:hAnsi="Times New Roman" w:cs="Times New Roman"/>
          <w:sz w:val="28"/>
          <w:szCs w:val="28"/>
        </w:rPr>
        <w:t>нормативные затраты на оплату услуг лиц, привлекаемых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B0">
        <w:rPr>
          <w:rFonts w:ascii="Times New Roman" w:hAnsi="Times New Roman" w:cs="Times New Roman"/>
          <w:sz w:val="28"/>
          <w:szCs w:val="28"/>
        </w:rPr>
        <w:t>основании гражданско-правовых договоров;</w:t>
      </w:r>
    </w:p>
    <w:p w:rsidR="00DA4921" w:rsidRPr="00D34BB0" w:rsidRDefault="00DA4921" w:rsidP="00D34BB0">
      <w:pPr>
        <w:jc w:val="both"/>
        <w:rPr>
          <w:rFonts w:ascii="Times New Roman" w:hAnsi="Times New Roman" w:cs="Times New Roman"/>
          <w:sz w:val="28"/>
          <w:szCs w:val="28"/>
        </w:rPr>
      </w:pPr>
      <w:r w:rsidRPr="00D34BB0">
        <w:rPr>
          <w:rFonts w:ascii="Times New Roman" w:hAnsi="Times New Roman" w:cs="Times New Roman"/>
          <w:sz w:val="28"/>
          <w:szCs w:val="28"/>
        </w:rPr>
        <w:t>нормативные затраты на проведение предрейсового и послерейсового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B0">
        <w:rPr>
          <w:rFonts w:ascii="Times New Roman" w:hAnsi="Times New Roman" w:cs="Times New Roman"/>
          <w:sz w:val="28"/>
          <w:szCs w:val="28"/>
        </w:rPr>
        <w:t>осмотра водителей транспортных средств;</w:t>
      </w:r>
    </w:p>
    <w:p w:rsidR="00DA4921" w:rsidRPr="00D34BB0" w:rsidRDefault="00DA4921" w:rsidP="00D34BB0">
      <w:pPr>
        <w:jc w:val="both"/>
        <w:rPr>
          <w:rFonts w:ascii="Times New Roman" w:hAnsi="Times New Roman" w:cs="Times New Roman"/>
          <w:sz w:val="28"/>
          <w:szCs w:val="28"/>
        </w:rPr>
      </w:pPr>
      <w:r w:rsidRPr="00D34BB0">
        <w:rPr>
          <w:rFonts w:ascii="Times New Roman" w:hAnsi="Times New Roman" w:cs="Times New Roman"/>
          <w:sz w:val="28"/>
          <w:szCs w:val="28"/>
        </w:rPr>
        <w:t>нормативные затраты на аттестацию специальных помещений;</w:t>
      </w:r>
    </w:p>
    <w:p w:rsidR="00DA4921" w:rsidRPr="00D34BB0" w:rsidRDefault="00DA4921" w:rsidP="00D34BB0">
      <w:pPr>
        <w:jc w:val="both"/>
        <w:rPr>
          <w:rFonts w:ascii="Times New Roman" w:hAnsi="Times New Roman" w:cs="Times New Roman"/>
          <w:sz w:val="28"/>
          <w:szCs w:val="28"/>
        </w:rPr>
      </w:pPr>
      <w:r w:rsidRPr="00D34BB0">
        <w:rPr>
          <w:rFonts w:ascii="Times New Roman" w:hAnsi="Times New Roman" w:cs="Times New Roman"/>
          <w:sz w:val="28"/>
          <w:szCs w:val="28"/>
        </w:rPr>
        <w:t>нормативные затраты на проведение диспансеризации работников;</w:t>
      </w:r>
    </w:p>
    <w:p w:rsidR="00DA4921" w:rsidRPr="00D34BB0" w:rsidRDefault="00DA4921" w:rsidP="00D34BB0">
      <w:pPr>
        <w:jc w:val="both"/>
        <w:rPr>
          <w:rFonts w:ascii="Times New Roman" w:hAnsi="Times New Roman" w:cs="Times New Roman"/>
          <w:sz w:val="28"/>
          <w:szCs w:val="28"/>
        </w:rPr>
      </w:pPr>
      <w:r w:rsidRPr="00D34BB0">
        <w:rPr>
          <w:rFonts w:ascii="Times New Roman" w:hAnsi="Times New Roman" w:cs="Times New Roman"/>
          <w:sz w:val="28"/>
          <w:szCs w:val="28"/>
        </w:rPr>
        <w:t>нормативные затраты на монтаж (установку), дооборудование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B0">
        <w:rPr>
          <w:rFonts w:ascii="Times New Roman" w:hAnsi="Times New Roman" w:cs="Times New Roman"/>
          <w:sz w:val="28"/>
          <w:szCs w:val="28"/>
        </w:rPr>
        <w:t>наладку оборудования;</w:t>
      </w:r>
    </w:p>
    <w:p w:rsidR="00DA4921" w:rsidRPr="00D34BB0" w:rsidRDefault="00DA4921" w:rsidP="00D34BB0">
      <w:pPr>
        <w:jc w:val="both"/>
        <w:rPr>
          <w:rFonts w:ascii="Times New Roman" w:hAnsi="Times New Roman" w:cs="Times New Roman"/>
          <w:sz w:val="28"/>
          <w:szCs w:val="28"/>
        </w:rPr>
      </w:pPr>
      <w:r w:rsidRPr="00D34BB0">
        <w:rPr>
          <w:rFonts w:ascii="Times New Roman" w:hAnsi="Times New Roman" w:cs="Times New Roman"/>
          <w:sz w:val="28"/>
          <w:szCs w:val="28"/>
        </w:rPr>
        <w:t>нормативные затраты на оплату услуг вневедомственной охраны;</w:t>
      </w:r>
    </w:p>
    <w:p w:rsidR="00DA4921" w:rsidRPr="00D34BB0" w:rsidRDefault="00DA4921" w:rsidP="00D34BB0">
      <w:pPr>
        <w:jc w:val="both"/>
        <w:rPr>
          <w:rFonts w:ascii="Times New Roman" w:hAnsi="Times New Roman" w:cs="Times New Roman"/>
          <w:sz w:val="28"/>
          <w:szCs w:val="28"/>
        </w:rPr>
      </w:pPr>
      <w:r w:rsidRPr="00D34BB0">
        <w:rPr>
          <w:rFonts w:ascii="Times New Roman" w:hAnsi="Times New Roman" w:cs="Times New Roman"/>
          <w:sz w:val="28"/>
          <w:szCs w:val="28"/>
        </w:rPr>
        <w:t>нормативные затраты на приобретение полисов обязательного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B0">
        <w:rPr>
          <w:rFonts w:ascii="Times New Roman" w:hAnsi="Times New Roman" w:cs="Times New Roman"/>
          <w:sz w:val="28"/>
          <w:szCs w:val="28"/>
        </w:rPr>
        <w:t>страхования гражданской ответственности владельцев 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B0">
        <w:rPr>
          <w:rFonts w:ascii="Times New Roman" w:hAnsi="Times New Roman" w:cs="Times New Roman"/>
          <w:sz w:val="28"/>
          <w:szCs w:val="28"/>
        </w:rPr>
        <w:t>средств;</w:t>
      </w:r>
    </w:p>
    <w:p w:rsidR="00DA4921" w:rsidRPr="00D34BB0" w:rsidRDefault="00DA4921" w:rsidP="00D34BB0">
      <w:pPr>
        <w:jc w:val="both"/>
        <w:rPr>
          <w:rFonts w:ascii="Times New Roman" w:hAnsi="Times New Roman" w:cs="Times New Roman"/>
          <w:sz w:val="28"/>
          <w:szCs w:val="28"/>
        </w:rPr>
      </w:pPr>
      <w:r w:rsidRPr="00D34BB0">
        <w:rPr>
          <w:rFonts w:ascii="Times New Roman" w:hAnsi="Times New Roman" w:cs="Times New Roman"/>
          <w:sz w:val="28"/>
          <w:szCs w:val="28"/>
        </w:rPr>
        <w:t>нормативные затраты на оплату труда независимых экспертов;</w:t>
      </w:r>
    </w:p>
    <w:p w:rsidR="00DA4921" w:rsidRPr="00D34BB0" w:rsidRDefault="00DA4921" w:rsidP="00D34BB0">
      <w:pPr>
        <w:jc w:val="both"/>
        <w:rPr>
          <w:rFonts w:ascii="Times New Roman" w:hAnsi="Times New Roman" w:cs="Times New Roman"/>
          <w:sz w:val="28"/>
          <w:szCs w:val="28"/>
        </w:rPr>
      </w:pPr>
      <w:r w:rsidRPr="00D34BB0">
        <w:rPr>
          <w:rFonts w:ascii="Times New Roman" w:hAnsi="Times New Roman" w:cs="Times New Roman"/>
          <w:sz w:val="28"/>
          <w:szCs w:val="28"/>
        </w:rPr>
        <w:t>иные нормативные затраты, относящиеся к затратам на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B0">
        <w:rPr>
          <w:rFonts w:ascii="Times New Roman" w:hAnsi="Times New Roman" w:cs="Times New Roman"/>
          <w:sz w:val="28"/>
          <w:szCs w:val="28"/>
        </w:rPr>
        <w:t>прочих работ и услуг, не относящихся к затратам на услуги связи,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B0">
        <w:rPr>
          <w:rFonts w:ascii="Times New Roman" w:hAnsi="Times New Roman" w:cs="Times New Roman"/>
          <w:sz w:val="28"/>
          <w:szCs w:val="28"/>
        </w:rPr>
        <w:t>транспортные услуги, оплату расходов по договорам об оказании услуг,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B0">
        <w:rPr>
          <w:rFonts w:ascii="Times New Roman" w:hAnsi="Times New Roman" w:cs="Times New Roman"/>
          <w:sz w:val="28"/>
          <w:szCs w:val="28"/>
        </w:rPr>
        <w:t>связанных с проездом и наймом жилого помещения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B0">
        <w:rPr>
          <w:rFonts w:ascii="Times New Roman" w:hAnsi="Times New Roman" w:cs="Times New Roman"/>
          <w:sz w:val="28"/>
          <w:szCs w:val="28"/>
        </w:rPr>
        <w:t>командированием работников, заключаемым со сторонними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B0">
        <w:rPr>
          <w:rFonts w:ascii="Times New Roman" w:hAnsi="Times New Roman" w:cs="Times New Roman"/>
          <w:sz w:val="28"/>
          <w:szCs w:val="28"/>
        </w:rPr>
        <w:t>организациями, а также к затратам на коммунальные услуги, аренду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B0">
        <w:rPr>
          <w:rFonts w:ascii="Times New Roman" w:hAnsi="Times New Roman" w:cs="Times New Roman"/>
          <w:sz w:val="28"/>
          <w:szCs w:val="28"/>
        </w:rPr>
        <w:t>помещений и оборудования и содержание имущества, в рамках затрат,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B0">
        <w:rPr>
          <w:rFonts w:ascii="Times New Roman" w:hAnsi="Times New Roman" w:cs="Times New Roman"/>
          <w:sz w:val="28"/>
          <w:szCs w:val="28"/>
        </w:rPr>
        <w:t>указанных в абзацах первом - двенадцатом настоящего пункта.</w:t>
      </w:r>
    </w:p>
    <w:p w:rsidR="00DA4921" w:rsidRPr="00D34BB0" w:rsidRDefault="00DA4921" w:rsidP="00D34BB0">
      <w:pPr>
        <w:jc w:val="both"/>
        <w:rPr>
          <w:rFonts w:ascii="Times New Roman" w:hAnsi="Times New Roman" w:cs="Times New Roman"/>
          <w:sz w:val="28"/>
          <w:szCs w:val="28"/>
        </w:rPr>
      </w:pPr>
      <w:r w:rsidRPr="00D34BB0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 включают в себя:</w:t>
      </w:r>
    </w:p>
    <w:p w:rsidR="00DA4921" w:rsidRPr="00D34BB0" w:rsidRDefault="00DA4921" w:rsidP="00D34BB0">
      <w:pPr>
        <w:jc w:val="both"/>
        <w:rPr>
          <w:rFonts w:ascii="Times New Roman" w:hAnsi="Times New Roman" w:cs="Times New Roman"/>
          <w:sz w:val="28"/>
          <w:szCs w:val="28"/>
        </w:rPr>
      </w:pPr>
      <w:r w:rsidRPr="00D34BB0">
        <w:rPr>
          <w:rFonts w:ascii="Times New Roman" w:hAnsi="Times New Roman" w:cs="Times New Roman"/>
          <w:sz w:val="28"/>
          <w:szCs w:val="28"/>
        </w:rPr>
        <w:t>нормативные затраты на приобретение транспортных средств;</w:t>
      </w:r>
    </w:p>
    <w:p w:rsidR="00DA4921" w:rsidRPr="00D34BB0" w:rsidRDefault="00DA4921" w:rsidP="00D34BB0">
      <w:pPr>
        <w:jc w:val="both"/>
        <w:rPr>
          <w:rFonts w:ascii="Times New Roman" w:hAnsi="Times New Roman" w:cs="Times New Roman"/>
          <w:sz w:val="28"/>
          <w:szCs w:val="28"/>
        </w:rPr>
      </w:pPr>
      <w:r w:rsidRPr="00D34BB0">
        <w:rPr>
          <w:rFonts w:ascii="Times New Roman" w:hAnsi="Times New Roman" w:cs="Times New Roman"/>
          <w:sz w:val="28"/>
          <w:szCs w:val="28"/>
        </w:rPr>
        <w:t>нормативные затраты на приобретение мебели;</w:t>
      </w:r>
    </w:p>
    <w:p w:rsidR="00DA4921" w:rsidRPr="00D34BB0" w:rsidRDefault="00DA4921" w:rsidP="00D34BB0">
      <w:pPr>
        <w:jc w:val="both"/>
        <w:rPr>
          <w:rFonts w:ascii="Times New Roman" w:hAnsi="Times New Roman" w:cs="Times New Roman"/>
          <w:sz w:val="28"/>
          <w:szCs w:val="28"/>
        </w:rPr>
      </w:pPr>
      <w:r w:rsidRPr="00D34BB0">
        <w:rPr>
          <w:rFonts w:ascii="Times New Roman" w:hAnsi="Times New Roman" w:cs="Times New Roman"/>
          <w:sz w:val="28"/>
          <w:szCs w:val="28"/>
        </w:rPr>
        <w:t>нормативные затраты на приобретение систем кондиционирования;</w:t>
      </w:r>
    </w:p>
    <w:p w:rsidR="00DA4921" w:rsidRPr="00D34BB0" w:rsidRDefault="00DA4921" w:rsidP="00D34BB0">
      <w:pPr>
        <w:jc w:val="both"/>
        <w:rPr>
          <w:rFonts w:ascii="Times New Roman" w:hAnsi="Times New Roman" w:cs="Times New Roman"/>
          <w:sz w:val="28"/>
          <w:szCs w:val="28"/>
        </w:rPr>
      </w:pPr>
      <w:r w:rsidRPr="00D34BB0">
        <w:rPr>
          <w:rFonts w:ascii="Times New Roman" w:hAnsi="Times New Roman" w:cs="Times New Roman"/>
          <w:sz w:val="28"/>
          <w:szCs w:val="28"/>
        </w:rPr>
        <w:t>иные нормативные затраты, относящиеся к затратам на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B0">
        <w:rPr>
          <w:rFonts w:ascii="Times New Roman" w:hAnsi="Times New Roman" w:cs="Times New Roman"/>
          <w:sz w:val="28"/>
          <w:szCs w:val="28"/>
        </w:rPr>
        <w:t>основных средств в рамках затрат, указанных в абзацах первом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B0">
        <w:rPr>
          <w:rFonts w:ascii="Times New Roman" w:hAnsi="Times New Roman" w:cs="Times New Roman"/>
          <w:sz w:val="28"/>
          <w:szCs w:val="28"/>
        </w:rPr>
        <w:t>двенадцатом настоящего пункта.</w:t>
      </w:r>
    </w:p>
    <w:p w:rsidR="00DA4921" w:rsidRPr="00D34BB0" w:rsidRDefault="00DA4921" w:rsidP="00D34BB0">
      <w:pPr>
        <w:jc w:val="both"/>
        <w:rPr>
          <w:rFonts w:ascii="Times New Roman" w:hAnsi="Times New Roman" w:cs="Times New Roman"/>
          <w:sz w:val="28"/>
          <w:szCs w:val="28"/>
        </w:rPr>
      </w:pPr>
      <w:r w:rsidRPr="00D34BB0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B0">
        <w:rPr>
          <w:rFonts w:ascii="Times New Roman" w:hAnsi="Times New Roman" w:cs="Times New Roman"/>
          <w:sz w:val="28"/>
          <w:szCs w:val="28"/>
        </w:rPr>
        <w:t>затратам, указанным в пунктах 7 - 11 настоящего документа, включают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B0">
        <w:rPr>
          <w:rFonts w:ascii="Times New Roman" w:hAnsi="Times New Roman" w:cs="Times New Roman"/>
          <w:sz w:val="28"/>
          <w:szCs w:val="28"/>
        </w:rPr>
        <w:t>себя:</w:t>
      </w:r>
    </w:p>
    <w:p w:rsidR="00DA4921" w:rsidRPr="00D34BB0" w:rsidRDefault="00DA4921" w:rsidP="00D34BB0">
      <w:pPr>
        <w:jc w:val="both"/>
        <w:rPr>
          <w:rFonts w:ascii="Times New Roman" w:hAnsi="Times New Roman" w:cs="Times New Roman"/>
          <w:sz w:val="28"/>
          <w:szCs w:val="28"/>
        </w:rPr>
      </w:pPr>
      <w:r w:rsidRPr="00D34BB0">
        <w:rPr>
          <w:rFonts w:ascii="Times New Roman" w:hAnsi="Times New Roman" w:cs="Times New Roman"/>
          <w:sz w:val="28"/>
          <w:szCs w:val="28"/>
        </w:rPr>
        <w:t>нормативные затраты на приобретение бланочной продукции;</w:t>
      </w:r>
    </w:p>
    <w:p w:rsidR="00DA4921" w:rsidRPr="00D34BB0" w:rsidRDefault="00DA4921" w:rsidP="00D34BB0">
      <w:pPr>
        <w:jc w:val="both"/>
        <w:rPr>
          <w:rFonts w:ascii="Times New Roman" w:hAnsi="Times New Roman" w:cs="Times New Roman"/>
          <w:sz w:val="28"/>
          <w:szCs w:val="28"/>
        </w:rPr>
      </w:pPr>
      <w:r w:rsidRPr="00D34BB0">
        <w:rPr>
          <w:rFonts w:ascii="Times New Roman" w:hAnsi="Times New Roman" w:cs="Times New Roman"/>
          <w:sz w:val="28"/>
          <w:szCs w:val="28"/>
        </w:rPr>
        <w:t>нормативные затраты на приобретение канцелярских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B0">
        <w:rPr>
          <w:rFonts w:ascii="Times New Roman" w:hAnsi="Times New Roman" w:cs="Times New Roman"/>
          <w:sz w:val="28"/>
          <w:szCs w:val="28"/>
        </w:rPr>
        <w:t>принадлежностей;</w:t>
      </w:r>
    </w:p>
    <w:p w:rsidR="00DA4921" w:rsidRPr="00D34BB0" w:rsidRDefault="00DA4921" w:rsidP="00D34BB0">
      <w:pPr>
        <w:jc w:val="both"/>
        <w:rPr>
          <w:rFonts w:ascii="Times New Roman" w:hAnsi="Times New Roman" w:cs="Times New Roman"/>
          <w:sz w:val="28"/>
          <w:szCs w:val="28"/>
        </w:rPr>
      </w:pPr>
      <w:r w:rsidRPr="00D34BB0">
        <w:rPr>
          <w:rFonts w:ascii="Times New Roman" w:hAnsi="Times New Roman" w:cs="Times New Roman"/>
          <w:sz w:val="28"/>
          <w:szCs w:val="28"/>
        </w:rPr>
        <w:t>нормативные затраты на приобретение хозяйственных товаров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B0">
        <w:rPr>
          <w:rFonts w:ascii="Times New Roman" w:hAnsi="Times New Roman" w:cs="Times New Roman"/>
          <w:sz w:val="28"/>
          <w:szCs w:val="28"/>
        </w:rPr>
        <w:t>принадлежностей;</w:t>
      </w:r>
    </w:p>
    <w:p w:rsidR="00DA4921" w:rsidRPr="00D34BB0" w:rsidRDefault="00DA4921" w:rsidP="00D34BB0">
      <w:pPr>
        <w:jc w:val="both"/>
        <w:rPr>
          <w:rFonts w:ascii="Times New Roman" w:hAnsi="Times New Roman" w:cs="Times New Roman"/>
          <w:sz w:val="28"/>
          <w:szCs w:val="28"/>
        </w:rPr>
      </w:pPr>
      <w:r w:rsidRPr="00D34BB0">
        <w:rPr>
          <w:rFonts w:ascii="Times New Roman" w:hAnsi="Times New Roman" w:cs="Times New Roman"/>
          <w:sz w:val="28"/>
          <w:szCs w:val="28"/>
        </w:rPr>
        <w:t>нормативные затраты на приобретение горюче-смазочных материалов;</w:t>
      </w:r>
    </w:p>
    <w:p w:rsidR="00DA4921" w:rsidRPr="00D34BB0" w:rsidRDefault="00DA4921" w:rsidP="00D34BB0">
      <w:pPr>
        <w:jc w:val="both"/>
        <w:rPr>
          <w:rFonts w:ascii="Times New Roman" w:hAnsi="Times New Roman" w:cs="Times New Roman"/>
          <w:sz w:val="28"/>
          <w:szCs w:val="28"/>
        </w:rPr>
      </w:pPr>
      <w:r w:rsidRPr="00D34BB0">
        <w:rPr>
          <w:rFonts w:ascii="Times New Roman" w:hAnsi="Times New Roman" w:cs="Times New Roman"/>
          <w:sz w:val="28"/>
          <w:szCs w:val="28"/>
        </w:rPr>
        <w:t>нормативные затраты на приобретение запасных частей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B0">
        <w:rPr>
          <w:rFonts w:ascii="Times New Roman" w:hAnsi="Times New Roman" w:cs="Times New Roman"/>
          <w:sz w:val="28"/>
          <w:szCs w:val="28"/>
        </w:rPr>
        <w:t>транспортных средств;</w:t>
      </w:r>
    </w:p>
    <w:p w:rsidR="00DA4921" w:rsidRPr="00D34BB0" w:rsidRDefault="00DA4921" w:rsidP="00D34BB0">
      <w:pPr>
        <w:jc w:val="both"/>
        <w:rPr>
          <w:rFonts w:ascii="Times New Roman" w:hAnsi="Times New Roman" w:cs="Times New Roman"/>
          <w:sz w:val="28"/>
          <w:szCs w:val="28"/>
        </w:rPr>
      </w:pPr>
      <w:r w:rsidRPr="00D34BB0">
        <w:rPr>
          <w:rFonts w:ascii="Times New Roman" w:hAnsi="Times New Roman" w:cs="Times New Roman"/>
          <w:sz w:val="28"/>
          <w:szCs w:val="28"/>
        </w:rPr>
        <w:t>нормативные затраты на приобретение материальных запасов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B0">
        <w:rPr>
          <w:rFonts w:ascii="Times New Roman" w:hAnsi="Times New Roman" w:cs="Times New Roman"/>
          <w:sz w:val="28"/>
          <w:szCs w:val="28"/>
        </w:rPr>
        <w:t>нужд гражданской обороны;</w:t>
      </w:r>
    </w:p>
    <w:p w:rsidR="00DA4921" w:rsidRPr="00D34BB0" w:rsidRDefault="00DA4921" w:rsidP="00D34BB0">
      <w:pPr>
        <w:jc w:val="both"/>
        <w:rPr>
          <w:rFonts w:ascii="Times New Roman" w:hAnsi="Times New Roman" w:cs="Times New Roman"/>
          <w:sz w:val="28"/>
          <w:szCs w:val="28"/>
        </w:rPr>
      </w:pPr>
      <w:r w:rsidRPr="00D34BB0">
        <w:rPr>
          <w:rFonts w:ascii="Times New Roman" w:hAnsi="Times New Roman" w:cs="Times New Roman"/>
          <w:sz w:val="28"/>
          <w:szCs w:val="28"/>
        </w:rPr>
        <w:t>иные нормативные затраты, относящиеся к затратам на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B0">
        <w:rPr>
          <w:rFonts w:ascii="Times New Roman" w:hAnsi="Times New Roman" w:cs="Times New Roman"/>
          <w:sz w:val="28"/>
          <w:szCs w:val="28"/>
        </w:rPr>
        <w:t>материальных запасов в рамках затрат, указанных в абзацах первом -</w:t>
      </w:r>
    </w:p>
    <w:p w:rsidR="00DA4921" w:rsidRPr="00D34BB0" w:rsidRDefault="00DA4921" w:rsidP="00D34BB0">
      <w:pPr>
        <w:jc w:val="both"/>
        <w:rPr>
          <w:rFonts w:ascii="Times New Roman" w:hAnsi="Times New Roman" w:cs="Times New Roman"/>
          <w:sz w:val="28"/>
          <w:szCs w:val="28"/>
        </w:rPr>
      </w:pPr>
      <w:r w:rsidRPr="00D34BB0">
        <w:rPr>
          <w:rFonts w:ascii="Times New Roman" w:hAnsi="Times New Roman" w:cs="Times New Roman"/>
          <w:sz w:val="28"/>
          <w:szCs w:val="28"/>
        </w:rPr>
        <w:t>двенадцатом настоящего пункта.</w:t>
      </w:r>
    </w:p>
    <w:p w:rsidR="00DA4921" w:rsidRPr="00D34BB0" w:rsidRDefault="00DA4921" w:rsidP="00D34BB0">
      <w:pPr>
        <w:jc w:val="both"/>
        <w:rPr>
          <w:rFonts w:ascii="Times New Roman" w:hAnsi="Times New Roman" w:cs="Times New Roman"/>
          <w:sz w:val="28"/>
          <w:szCs w:val="28"/>
        </w:rPr>
      </w:pPr>
      <w:r w:rsidRPr="00D34BB0">
        <w:rPr>
          <w:rFonts w:ascii="Times New Roman" w:hAnsi="Times New Roman" w:cs="Times New Roman"/>
          <w:sz w:val="28"/>
          <w:szCs w:val="28"/>
        </w:rPr>
        <w:t>14. Формулы расчета, применяемые при определении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B0">
        <w:rPr>
          <w:rFonts w:ascii="Times New Roman" w:hAnsi="Times New Roman" w:cs="Times New Roman"/>
          <w:sz w:val="28"/>
          <w:szCs w:val="28"/>
        </w:rPr>
        <w:t>затрат, учитывают:</w:t>
      </w:r>
    </w:p>
    <w:p w:rsidR="00DA4921" w:rsidRPr="00D34BB0" w:rsidRDefault="00DA4921" w:rsidP="00D34BB0">
      <w:pPr>
        <w:jc w:val="both"/>
        <w:rPr>
          <w:rFonts w:ascii="Times New Roman" w:hAnsi="Times New Roman" w:cs="Times New Roman"/>
          <w:sz w:val="28"/>
          <w:szCs w:val="28"/>
        </w:rPr>
      </w:pPr>
      <w:r w:rsidRPr="00D34BB0">
        <w:rPr>
          <w:rFonts w:ascii="Times New Roman" w:hAnsi="Times New Roman" w:cs="Times New Roman"/>
          <w:sz w:val="28"/>
          <w:szCs w:val="28"/>
        </w:rPr>
        <w:t>а) установленные государственными органами, органами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B0">
        <w:rPr>
          <w:rFonts w:ascii="Times New Roman" w:hAnsi="Times New Roman" w:cs="Times New Roman"/>
          <w:sz w:val="28"/>
          <w:szCs w:val="28"/>
        </w:rPr>
        <w:t>государственными внебюджетными фондами и муниципальными органами</w:t>
      </w:r>
    </w:p>
    <w:p w:rsidR="00DA4921" w:rsidRPr="00D34BB0" w:rsidRDefault="00DA4921" w:rsidP="00D34BB0">
      <w:pPr>
        <w:jc w:val="both"/>
        <w:rPr>
          <w:rFonts w:ascii="Times New Roman" w:hAnsi="Times New Roman" w:cs="Times New Roman"/>
          <w:sz w:val="28"/>
          <w:szCs w:val="28"/>
        </w:rPr>
      </w:pPr>
      <w:r w:rsidRPr="00D34BB0">
        <w:rPr>
          <w:rFonts w:ascii="Times New Roman" w:hAnsi="Times New Roman" w:cs="Times New Roman"/>
          <w:sz w:val="28"/>
          <w:szCs w:val="28"/>
        </w:rPr>
        <w:t>нормативы материально-технического обеспечения указанных органов, их</w:t>
      </w:r>
    </w:p>
    <w:p w:rsidR="00DA4921" w:rsidRPr="00D34BB0" w:rsidRDefault="00DA4921" w:rsidP="00D34BB0">
      <w:pPr>
        <w:jc w:val="both"/>
        <w:rPr>
          <w:rFonts w:ascii="Times New Roman" w:hAnsi="Times New Roman" w:cs="Times New Roman"/>
          <w:sz w:val="28"/>
          <w:szCs w:val="28"/>
        </w:rPr>
      </w:pPr>
      <w:r w:rsidRPr="00D34BB0">
        <w:rPr>
          <w:rFonts w:ascii="Times New Roman" w:hAnsi="Times New Roman" w:cs="Times New Roman"/>
          <w:sz w:val="28"/>
          <w:szCs w:val="28"/>
        </w:rPr>
        <w:t>территориальных органов и находящихся в их ведении казенных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B0">
        <w:rPr>
          <w:rFonts w:ascii="Times New Roman" w:hAnsi="Times New Roman" w:cs="Times New Roman"/>
          <w:sz w:val="28"/>
          <w:szCs w:val="28"/>
        </w:rPr>
        <w:t>учреждений;</w:t>
      </w:r>
    </w:p>
    <w:p w:rsidR="00DA4921" w:rsidRPr="00D34BB0" w:rsidRDefault="00DA4921" w:rsidP="00D34BB0">
      <w:pPr>
        <w:jc w:val="both"/>
        <w:rPr>
          <w:rFonts w:ascii="Times New Roman" w:hAnsi="Times New Roman" w:cs="Times New Roman"/>
          <w:sz w:val="28"/>
          <w:szCs w:val="28"/>
        </w:rPr>
      </w:pPr>
      <w:r w:rsidRPr="00D34BB0">
        <w:rPr>
          <w:rFonts w:ascii="Times New Roman" w:hAnsi="Times New Roman" w:cs="Times New Roman"/>
          <w:sz w:val="28"/>
          <w:szCs w:val="28"/>
        </w:rPr>
        <w:t>б) сроки эксплуатации (в отношении основных средств);</w:t>
      </w:r>
    </w:p>
    <w:p w:rsidR="00DA4921" w:rsidRPr="00D34BB0" w:rsidRDefault="00DA4921" w:rsidP="00D34BB0">
      <w:pPr>
        <w:jc w:val="both"/>
        <w:rPr>
          <w:rFonts w:ascii="Times New Roman" w:hAnsi="Times New Roman" w:cs="Times New Roman"/>
          <w:sz w:val="28"/>
          <w:szCs w:val="28"/>
        </w:rPr>
      </w:pPr>
      <w:r w:rsidRPr="00D34BB0">
        <w:rPr>
          <w:rFonts w:ascii="Times New Roman" w:hAnsi="Times New Roman" w:cs="Times New Roman"/>
          <w:sz w:val="28"/>
          <w:szCs w:val="28"/>
        </w:rPr>
        <w:t>в) численность работников, определяемую в соответствии с пунктами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B0">
        <w:rPr>
          <w:rFonts w:ascii="Times New Roman" w:hAnsi="Times New Roman" w:cs="Times New Roman"/>
          <w:sz w:val="28"/>
          <w:szCs w:val="28"/>
        </w:rPr>
        <w:t>15 - 16 настоящего документа;</w:t>
      </w:r>
    </w:p>
    <w:p w:rsidR="00DA4921" w:rsidRPr="00D34BB0" w:rsidRDefault="00DA4921" w:rsidP="00D34BB0">
      <w:pPr>
        <w:jc w:val="both"/>
        <w:rPr>
          <w:rFonts w:ascii="Times New Roman" w:hAnsi="Times New Roman" w:cs="Times New Roman"/>
          <w:sz w:val="28"/>
          <w:szCs w:val="28"/>
        </w:rPr>
      </w:pPr>
      <w:r w:rsidRPr="00D34BB0">
        <w:rPr>
          <w:rFonts w:ascii="Times New Roman" w:hAnsi="Times New Roman" w:cs="Times New Roman"/>
          <w:sz w:val="28"/>
          <w:szCs w:val="28"/>
        </w:rPr>
        <w:t>г) остатки основных средств и материальных запасов;</w:t>
      </w:r>
    </w:p>
    <w:p w:rsidR="00DA4921" w:rsidRPr="00D34BB0" w:rsidRDefault="00DA4921" w:rsidP="00D34BB0">
      <w:pPr>
        <w:jc w:val="both"/>
        <w:rPr>
          <w:rFonts w:ascii="Times New Roman" w:hAnsi="Times New Roman" w:cs="Times New Roman"/>
          <w:sz w:val="28"/>
          <w:szCs w:val="28"/>
        </w:rPr>
      </w:pPr>
      <w:r w:rsidRPr="00D34BB0">
        <w:rPr>
          <w:rFonts w:ascii="Times New Roman" w:hAnsi="Times New Roman" w:cs="Times New Roman"/>
          <w:sz w:val="28"/>
          <w:szCs w:val="28"/>
        </w:rPr>
        <w:t>д) цену единицы планируемых к приобретению товаров, работ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B0">
        <w:rPr>
          <w:rFonts w:ascii="Times New Roman" w:hAnsi="Times New Roman" w:cs="Times New Roman"/>
          <w:sz w:val="28"/>
          <w:szCs w:val="28"/>
        </w:rPr>
        <w:t>услуг.</w:t>
      </w:r>
    </w:p>
    <w:p w:rsidR="00DA4921" w:rsidRPr="00D34BB0" w:rsidRDefault="00DA4921" w:rsidP="00D34BB0">
      <w:pPr>
        <w:jc w:val="both"/>
        <w:rPr>
          <w:rFonts w:ascii="Times New Roman" w:hAnsi="Times New Roman" w:cs="Times New Roman"/>
          <w:sz w:val="28"/>
          <w:szCs w:val="28"/>
        </w:rPr>
      </w:pPr>
      <w:r w:rsidRPr="00D34BB0">
        <w:rPr>
          <w:rFonts w:ascii="Times New Roman" w:hAnsi="Times New Roman" w:cs="Times New Roman"/>
          <w:sz w:val="28"/>
          <w:szCs w:val="28"/>
        </w:rPr>
        <w:t>15. При определении нормативных затрат используется показатель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B0">
        <w:rPr>
          <w:rFonts w:ascii="Times New Roman" w:hAnsi="Times New Roman" w:cs="Times New Roman"/>
          <w:sz w:val="28"/>
          <w:szCs w:val="28"/>
        </w:rPr>
        <w:t>расчетной численности основных работников.</w:t>
      </w:r>
    </w:p>
    <w:p w:rsidR="00DA4921" w:rsidRPr="0052743F" w:rsidRDefault="00DA4921" w:rsidP="00D34BB0">
      <w:pPr>
        <w:jc w:val="both"/>
        <w:rPr>
          <w:rFonts w:ascii="Times New Roman" w:hAnsi="Times New Roman" w:cs="Times New Roman"/>
          <w:sz w:val="24"/>
          <w:szCs w:val="24"/>
        </w:rPr>
      </w:pPr>
      <w:r w:rsidRPr="00D34BB0">
        <w:rPr>
          <w:rFonts w:ascii="Times New Roman" w:hAnsi="Times New Roman" w:cs="Times New Roman"/>
          <w:sz w:val="28"/>
          <w:szCs w:val="28"/>
        </w:rPr>
        <w:t>Показатель расчетной численности основных работников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B0">
        <w:rPr>
          <w:rFonts w:ascii="Times New Roman" w:hAnsi="Times New Roman" w:cs="Times New Roman"/>
          <w:sz w:val="28"/>
          <w:szCs w:val="28"/>
        </w:rPr>
        <w:t>федеральных государственных органов, не относящихся к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B0">
        <w:rPr>
          <w:rFonts w:ascii="Times New Roman" w:hAnsi="Times New Roman" w:cs="Times New Roman"/>
          <w:sz w:val="28"/>
          <w:szCs w:val="28"/>
        </w:rPr>
        <w:t>национальной безопасности, правоохранительной деятельности и обороны,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B0">
        <w:rPr>
          <w:rFonts w:ascii="Times New Roman" w:hAnsi="Times New Roman" w:cs="Times New Roman"/>
          <w:sz w:val="28"/>
          <w:szCs w:val="28"/>
        </w:rPr>
        <w:t>определяется по формуле:</w:t>
      </w:r>
      <w:r>
        <w:rPr>
          <w:rFonts w:ascii="Times New Roman" w:hAnsi="Times New Roman" w:cs="Times New Roman"/>
          <w:sz w:val="28"/>
          <w:szCs w:val="28"/>
        </w:rPr>
        <w:t xml:space="preserve">   Ч</w:t>
      </w:r>
      <w:r w:rsidRPr="0052743F">
        <w:rPr>
          <w:rFonts w:ascii="Times New Roman" w:hAnsi="Times New Roman" w:cs="Times New Roman"/>
          <w:sz w:val="16"/>
          <w:szCs w:val="16"/>
        </w:rPr>
        <w:t>оп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=(Ч</w:t>
      </w:r>
      <w:r w:rsidRPr="0052743F"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24"/>
          <w:szCs w:val="24"/>
        </w:rPr>
        <w:t>+Ч</w:t>
      </w:r>
      <w:r w:rsidRPr="0052743F">
        <w:rPr>
          <w:rFonts w:ascii="Times New Roman" w:hAnsi="Times New Roman" w:cs="Times New Roman"/>
          <w:sz w:val="16"/>
          <w:szCs w:val="16"/>
        </w:rPr>
        <w:t>р</w:t>
      </w:r>
      <w:r>
        <w:rPr>
          <w:rFonts w:ascii="Times New Roman" w:hAnsi="Times New Roman" w:cs="Times New Roman"/>
          <w:sz w:val="24"/>
          <w:szCs w:val="24"/>
        </w:rPr>
        <w:t>+Ч</w:t>
      </w:r>
      <w:r w:rsidRPr="0052743F">
        <w:rPr>
          <w:rFonts w:ascii="Times New Roman" w:hAnsi="Times New Roman" w:cs="Times New Roman"/>
          <w:sz w:val="16"/>
          <w:szCs w:val="16"/>
        </w:rPr>
        <w:t>нсот</w:t>
      </w:r>
      <w:r>
        <w:rPr>
          <w:rFonts w:ascii="Times New Roman" w:hAnsi="Times New Roman" w:cs="Times New Roman"/>
          <w:sz w:val="24"/>
          <w:szCs w:val="24"/>
        </w:rPr>
        <w:t>)х1,1,</w:t>
      </w:r>
    </w:p>
    <w:p w:rsidR="00DA4921" w:rsidRPr="00D34BB0" w:rsidRDefault="00DA4921" w:rsidP="00D34BB0">
      <w:pPr>
        <w:jc w:val="both"/>
        <w:rPr>
          <w:rFonts w:ascii="Times New Roman" w:hAnsi="Times New Roman" w:cs="Times New Roman"/>
          <w:sz w:val="28"/>
          <w:szCs w:val="28"/>
        </w:rPr>
      </w:pPr>
      <w:r w:rsidRPr="00D34BB0">
        <w:rPr>
          <w:rFonts w:ascii="Times New Roman" w:hAnsi="Times New Roman" w:cs="Times New Roman"/>
          <w:sz w:val="28"/>
          <w:szCs w:val="28"/>
        </w:rPr>
        <w:t>где:</w:t>
      </w:r>
    </w:p>
    <w:p w:rsidR="00DA4921" w:rsidRPr="00D34BB0" w:rsidRDefault="00DA4921" w:rsidP="00D34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52743F">
        <w:rPr>
          <w:rFonts w:ascii="Times New Roman" w:hAnsi="Times New Roman" w:cs="Times New Roman"/>
          <w:sz w:val="16"/>
          <w:szCs w:val="16"/>
        </w:rPr>
        <w:t>с</w:t>
      </w:r>
      <w:r w:rsidRPr="00D34BB0">
        <w:rPr>
          <w:rFonts w:ascii="Times New Roman" w:hAnsi="Times New Roman" w:cs="Times New Roman"/>
          <w:sz w:val="28"/>
          <w:szCs w:val="28"/>
        </w:rPr>
        <w:t>- фактическая численность служащих;</w:t>
      </w:r>
    </w:p>
    <w:p w:rsidR="00DA4921" w:rsidRPr="00D34BB0" w:rsidRDefault="00DA4921" w:rsidP="00D34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52743F">
        <w:rPr>
          <w:rFonts w:ascii="Times New Roman" w:hAnsi="Times New Roman" w:cs="Times New Roman"/>
          <w:sz w:val="16"/>
          <w:szCs w:val="16"/>
        </w:rPr>
        <w:t>р</w:t>
      </w:r>
      <w:r w:rsidRPr="00D34BB0">
        <w:rPr>
          <w:rFonts w:ascii="Times New Roman" w:hAnsi="Times New Roman" w:cs="Times New Roman"/>
          <w:sz w:val="28"/>
          <w:szCs w:val="28"/>
        </w:rPr>
        <w:t>- фактическая численность работников, замещающих должности,</w:t>
      </w:r>
    </w:p>
    <w:p w:rsidR="00DA4921" w:rsidRPr="00D34BB0" w:rsidRDefault="00DA4921" w:rsidP="00D34BB0">
      <w:pPr>
        <w:jc w:val="both"/>
        <w:rPr>
          <w:rFonts w:ascii="Times New Roman" w:hAnsi="Times New Roman" w:cs="Times New Roman"/>
          <w:sz w:val="28"/>
          <w:szCs w:val="28"/>
        </w:rPr>
      </w:pPr>
      <w:r w:rsidRPr="00D34BB0">
        <w:rPr>
          <w:rFonts w:ascii="Times New Roman" w:hAnsi="Times New Roman" w:cs="Times New Roman"/>
          <w:sz w:val="28"/>
          <w:szCs w:val="28"/>
        </w:rPr>
        <w:t>не являющиеся должностями службы;</w:t>
      </w:r>
    </w:p>
    <w:p w:rsidR="00DA4921" w:rsidRPr="00D34BB0" w:rsidRDefault="00DA4921" w:rsidP="00D34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52743F">
        <w:rPr>
          <w:rFonts w:ascii="Times New Roman" w:hAnsi="Times New Roman" w:cs="Times New Roman"/>
          <w:sz w:val="16"/>
          <w:szCs w:val="16"/>
        </w:rPr>
        <w:t>нсот</w:t>
      </w:r>
      <w:r w:rsidRPr="00D34BB0">
        <w:rPr>
          <w:rFonts w:ascii="Times New Roman" w:hAnsi="Times New Roman" w:cs="Times New Roman"/>
          <w:sz w:val="28"/>
          <w:szCs w:val="28"/>
        </w:rPr>
        <w:t>- фактическая численность работников, денежное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B0">
        <w:rPr>
          <w:rFonts w:ascii="Times New Roman" w:hAnsi="Times New Roman" w:cs="Times New Roman"/>
          <w:sz w:val="28"/>
          <w:szCs w:val="28"/>
        </w:rPr>
        <w:t>которых осуществляется в рамках системы оплаты труда, определенной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B0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B0">
        <w:rPr>
          <w:rFonts w:ascii="Times New Roman" w:hAnsi="Times New Roman" w:cs="Times New Roman"/>
          <w:sz w:val="28"/>
          <w:szCs w:val="28"/>
        </w:rPr>
        <w:t>5 августа 2008 года № 583 «О введении новых систем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B0">
        <w:rPr>
          <w:rFonts w:ascii="Times New Roman" w:hAnsi="Times New Roman" w:cs="Times New Roman"/>
          <w:sz w:val="28"/>
          <w:szCs w:val="28"/>
        </w:rPr>
        <w:t>работников федеральных бюджетных, автономных и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B0">
        <w:rPr>
          <w:rFonts w:ascii="Times New Roman" w:hAnsi="Times New Roman" w:cs="Times New Roman"/>
          <w:sz w:val="28"/>
          <w:szCs w:val="28"/>
        </w:rPr>
        <w:t>и федеральных государственных органов, а также гражданского персонала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B0">
        <w:rPr>
          <w:rFonts w:ascii="Times New Roman" w:hAnsi="Times New Roman" w:cs="Times New Roman"/>
          <w:sz w:val="28"/>
          <w:szCs w:val="28"/>
        </w:rPr>
        <w:t>воинских частей, учреждений и подразделений федеральных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B0">
        <w:rPr>
          <w:rFonts w:ascii="Times New Roman" w:hAnsi="Times New Roman" w:cs="Times New Roman"/>
          <w:sz w:val="28"/>
          <w:szCs w:val="28"/>
        </w:rPr>
        <w:t>исполнительной власти, в которых законом предусмотрена военная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B0">
        <w:rPr>
          <w:rFonts w:ascii="Times New Roman" w:hAnsi="Times New Roman" w:cs="Times New Roman"/>
          <w:sz w:val="28"/>
          <w:szCs w:val="28"/>
        </w:rPr>
        <w:t>приравненная к ней служба, оплата труда которых 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B0">
        <w:rPr>
          <w:rFonts w:ascii="Times New Roman" w:hAnsi="Times New Roman" w:cs="Times New Roman"/>
          <w:sz w:val="28"/>
          <w:szCs w:val="28"/>
        </w:rPr>
        <w:t>осуществляется на основе Единой тарифной сетки по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 замещения вакантных должностей </w:t>
      </w:r>
      <w:r w:rsidRPr="00D34BB0">
        <w:rPr>
          <w:rFonts w:ascii="Times New Roman" w:hAnsi="Times New Roman" w:cs="Times New Roman"/>
          <w:sz w:val="28"/>
          <w:szCs w:val="28"/>
        </w:rPr>
        <w:t>работников федеральных государственных учреждений»;</w:t>
      </w:r>
    </w:p>
    <w:p w:rsidR="00DA4921" w:rsidRPr="00D34BB0" w:rsidRDefault="00DA4921" w:rsidP="00D34BB0">
      <w:pPr>
        <w:jc w:val="both"/>
        <w:rPr>
          <w:rFonts w:ascii="Times New Roman" w:hAnsi="Times New Roman" w:cs="Times New Roman"/>
          <w:sz w:val="28"/>
          <w:szCs w:val="28"/>
        </w:rPr>
      </w:pPr>
      <w:r w:rsidRPr="00D34BB0">
        <w:rPr>
          <w:rFonts w:ascii="Times New Roman" w:hAnsi="Times New Roman" w:cs="Times New Roman"/>
          <w:sz w:val="28"/>
          <w:szCs w:val="28"/>
        </w:rPr>
        <w:t>1,1 - коэффициент, который может быть использован на случай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B0">
        <w:rPr>
          <w:rFonts w:ascii="Times New Roman" w:hAnsi="Times New Roman" w:cs="Times New Roman"/>
          <w:sz w:val="28"/>
          <w:szCs w:val="28"/>
        </w:rPr>
        <w:t>замещения вакантных должностей.</w:t>
      </w:r>
    </w:p>
    <w:p w:rsidR="00DA4921" w:rsidRPr="00D34BB0" w:rsidRDefault="00DA4921" w:rsidP="00D34BB0">
      <w:pPr>
        <w:jc w:val="both"/>
        <w:rPr>
          <w:rFonts w:ascii="Times New Roman" w:hAnsi="Times New Roman" w:cs="Times New Roman"/>
          <w:sz w:val="28"/>
          <w:szCs w:val="28"/>
        </w:rPr>
      </w:pPr>
      <w:r w:rsidRPr="00D34BB0">
        <w:rPr>
          <w:rFonts w:ascii="Times New Roman" w:hAnsi="Times New Roman" w:cs="Times New Roman"/>
          <w:sz w:val="28"/>
          <w:szCs w:val="28"/>
        </w:rPr>
        <w:t xml:space="preserve">16. Показатель расчетной численности основных работников (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52743F">
        <w:rPr>
          <w:rFonts w:ascii="Times New Roman" w:hAnsi="Times New Roman" w:cs="Times New Roman"/>
          <w:sz w:val="16"/>
          <w:szCs w:val="16"/>
        </w:rPr>
        <w:t>оп</w:t>
      </w:r>
      <w:r w:rsidRPr="00D34BB0">
        <w:rPr>
          <w:rFonts w:ascii="Times New Roman" w:hAnsi="Times New Roman" w:cs="Times New Roman"/>
          <w:sz w:val="28"/>
          <w:szCs w:val="28"/>
        </w:rPr>
        <w:t>)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B0">
        <w:rPr>
          <w:rFonts w:ascii="Times New Roman" w:hAnsi="Times New Roman" w:cs="Times New Roman"/>
          <w:sz w:val="28"/>
          <w:szCs w:val="28"/>
        </w:rPr>
        <w:t>муниципальных органов, не относящихся к сфере национальной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B0">
        <w:rPr>
          <w:rFonts w:ascii="Times New Roman" w:hAnsi="Times New Roman" w:cs="Times New Roman"/>
          <w:sz w:val="28"/>
          <w:szCs w:val="28"/>
        </w:rPr>
        <w:t>безопасности, правоохранительной деятельности и обороны, определяется</w:t>
      </w:r>
    </w:p>
    <w:p w:rsidR="00DA4921" w:rsidRPr="00D34BB0" w:rsidRDefault="00DA4921" w:rsidP="00D34BB0">
      <w:pPr>
        <w:jc w:val="both"/>
        <w:rPr>
          <w:rFonts w:ascii="Times New Roman" w:hAnsi="Times New Roman" w:cs="Times New Roman"/>
          <w:sz w:val="28"/>
          <w:szCs w:val="28"/>
        </w:rPr>
      </w:pPr>
      <w:r w:rsidRPr="00D34BB0">
        <w:rPr>
          <w:rFonts w:ascii="Times New Roman" w:hAnsi="Times New Roman" w:cs="Times New Roman"/>
          <w:sz w:val="28"/>
          <w:szCs w:val="28"/>
        </w:rPr>
        <w:t>по формуле, установленной для федеральных государственных органов, не</w:t>
      </w:r>
    </w:p>
    <w:p w:rsidR="00DA4921" w:rsidRPr="00D34BB0" w:rsidRDefault="00DA4921" w:rsidP="00D34BB0">
      <w:pPr>
        <w:jc w:val="both"/>
        <w:rPr>
          <w:rFonts w:ascii="Times New Roman" w:hAnsi="Times New Roman" w:cs="Times New Roman"/>
          <w:sz w:val="28"/>
          <w:szCs w:val="28"/>
        </w:rPr>
      </w:pPr>
      <w:r w:rsidRPr="00D34BB0">
        <w:rPr>
          <w:rFonts w:ascii="Times New Roman" w:hAnsi="Times New Roman" w:cs="Times New Roman"/>
          <w:sz w:val="28"/>
          <w:szCs w:val="28"/>
        </w:rPr>
        <w:t>относящихся к сфере национальной безопасности, правоохранительной</w:t>
      </w:r>
    </w:p>
    <w:p w:rsidR="00DA4921" w:rsidRPr="00D34BB0" w:rsidRDefault="00DA4921" w:rsidP="00D34BB0">
      <w:pPr>
        <w:jc w:val="both"/>
        <w:rPr>
          <w:rFonts w:ascii="Times New Roman" w:hAnsi="Times New Roman" w:cs="Times New Roman"/>
          <w:sz w:val="28"/>
          <w:szCs w:val="28"/>
        </w:rPr>
      </w:pPr>
      <w:r w:rsidRPr="00D34BB0">
        <w:rPr>
          <w:rFonts w:ascii="Times New Roman" w:hAnsi="Times New Roman" w:cs="Times New Roman"/>
          <w:sz w:val="28"/>
          <w:szCs w:val="28"/>
        </w:rPr>
        <w:t>деятельности и обороны, если в соответствии с настоящим документом в</w:t>
      </w:r>
    </w:p>
    <w:p w:rsidR="00DA4921" w:rsidRPr="00D34BB0" w:rsidRDefault="00DA4921" w:rsidP="00D34BB0">
      <w:pPr>
        <w:jc w:val="both"/>
        <w:rPr>
          <w:rFonts w:ascii="Times New Roman" w:hAnsi="Times New Roman" w:cs="Times New Roman"/>
          <w:sz w:val="28"/>
          <w:szCs w:val="28"/>
        </w:rPr>
      </w:pPr>
      <w:r w:rsidRPr="00D34BB0">
        <w:rPr>
          <w:rFonts w:ascii="Times New Roman" w:hAnsi="Times New Roman" w:cs="Times New Roman"/>
          <w:sz w:val="28"/>
          <w:szCs w:val="28"/>
        </w:rPr>
        <w:t>требованиях к определению нормативных затрат,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B0">
        <w:rPr>
          <w:rFonts w:ascii="Times New Roman" w:hAnsi="Times New Roman" w:cs="Times New Roman"/>
          <w:sz w:val="28"/>
          <w:szCs w:val="28"/>
        </w:rPr>
        <w:t>муниципальным органом «</w:t>
      </w:r>
      <w:r>
        <w:rPr>
          <w:rFonts w:ascii="Times New Roman" w:hAnsi="Times New Roman" w:cs="Times New Roman"/>
          <w:sz w:val="28"/>
          <w:szCs w:val="28"/>
        </w:rPr>
        <w:t>Колобовское городское поселение</w:t>
      </w:r>
      <w:r w:rsidRPr="00D34BB0">
        <w:rPr>
          <w:rFonts w:ascii="Times New Roman" w:hAnsi="Times New Roman" w:cs="Times New Roman"/>
          <w:sz w:val="28"/>
          <w:szCs w:val="28"/>
        </w:rPr>
        <w:t>», не установлен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B0">
        <w:rPr>
          <w:rFonts w:ascii="Times New Roman" w:hAnsi="Times New Roman" w:cs="Times New Roman"/>
          <w:sz w:val="28"/>
          <w:szCs w:val="28"/>
        </w:rPr>
        <w:t>порядок расчета показателя.</w:t>
      </w:r>
    </w:p>
    <w:p w:rsidR="00DA4921" w:rsidRPr="0052743F" w:rsidRDefault="00DA4921" w:rsidP="0052743F">
      <w:pPr>
        <w:jc w:val="both"/>
        <w:rPr>
          <w:rFonts w:ascii="Times New Roman" w:hAnsi="Times New Roman" w:cs="Times New Roman"/>
        </w:rPr>
      </w:pPr>
      <w:r w:rsidRPr="00D34BB0">
        <w:rPr>
          <w:rFonts w:ascii="Times New Roman" w:hAnsi="Times New Roman" w:cs="Times New Roman"/>
          <w:sz w:val="28"/>
          <w:szCs w:val="28"/>
        </w:rPr>
        <w:t>17. Цена единицы планируемых к приобретению товаров, работ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BB0">
        <w:rPr>
          <w:rFonts w:ascii="Times New Roman" w:hAnsi="Times New Roman" w:cs="Times New Roman"/>
          <w:sz w:val="28"/>
          <w:szCs w:val="28"/>
        </w:rPr>
        <w:t>услуг в формулах расчета определяется с учетом положений статьи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52743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743F">
        <w:rPr>
          <w:rFonts w:ascii="Times New Roman" w:hAnsi="Times New Roman" w:cs="Times New Roman"/>
          <w:sz w:val="28"/>
          <w:szCs w:val="28"/>
        </w:rPr>
        <w:t>Федерального закона о контрактной системе.</w:t>
      </w:r>
    </w:p>
    <w:p w:rsidR="00DA4921" w:rsidRPr="00BB6FEF" w:rsidRDefault="00DA4921" w:rsidP="00BF47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4921" w:rsidRPr="00BB6FEF" w:rsidSect="001D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FEF"/>
    <w:rsid w:val="001010B9"/>
    <w:rsid w:val="0011433A"/>
    <w:rsid w:val="001516BC"/>
    <w:rsid w:val="001C5520"/>
    <w:rsid w:val="001D7C55"/>
    <w:rsid w:val="00217AB2"/>
    <w:rsid w:val="002C3111"/>
    <w:rsid w:val="00414283"/>
    <w:rsid w:val="0052743F"/>
    <w:rsid w:val="005D183C"/>
    <w:rsid w:val="00724B6A"/>
    <w:rsid w:val="0086730E"/>
    <w:rsid w:val="008A5DDF"/>
    <w:rsid w:val="00BB6FEF"/>
    <w:rsid w:val="00BF47B8"/>
    <w:rsid w:val="00C16A8D"/>
    <w:rsid w:val="00D34BB0"/>
    <w:rsid w:val="00D633CE"/>
    <w:rsid w:val="00DA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F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B6FEF"/>
    <w:pPr>
      <w:widowControl/>
      <w:autoSpaceDE/>
      <w:autoSpaceDN/>
      <w:adjustRightInd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B6FEF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10</Pages>
  <Words>3361</Words>
  <Characters>19164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6</cp:revision>
  <cp:lastPrinted>2017-01-11T05:33:00Z</cp:lastPrinted>
  <dcterms:created xsi:type="dcterms:W3CDTF">2017-01-10T07:41:00Z</dcterms:created>
  <dcterms:modified xsi:type="dcterms:W3CDTF">2017-01-18T09:59:00Z</dcterms:modified>
</cp:coreProperties>
</file>