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D3" w:rsidRDefault="000244D3" w:rsidP="008964CF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0244D3" w:rsidRPr="00217AB2" w:rsidRDefault="000244D3" w:rsidP="008964C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0244D3" w:rsidRDefault="000244D3" w:rsidP="008964CF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0244D3" w:rsidRDefault="000244D3" w:rsidP="008964CF">
      <w:pPr>
        <w:pStyle w:val="BodyText"/>
      </w:pPr>
    </w:p>
    <w:p w:rsidR="000244D3" w:rsidRPr="00217AB2" w:rsidRDefault="000244D3" w:rsidP="008964CF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44D3" w:rsidRPr="00217AB2" w:rsidRDefault="000244D3" w:rsidP="008964C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0244D3" w:rsidRDefault="000244D3" w:rsidP="008964CF">
      <w:pPr>
        <w:pStyle w:val="BodyText"/>
        <w:jc w:val="center"/>
      </w:pPr>
      <w:r>
        <w:t>от 23.12.2019года  № 257</w:t>
      </w:r>
    </w:p>
    <w:p w:rsidR="000244D3" w:rsidRDefault="000244D3" w:rsidP="008964CF">
      <w:pPr>
        <w:pStyle w:val="BodyText"/>
        <w:jc w:val="center"/>
      </w:pPr>
      <w:r>
        <w:t>пос. Колобово</w:t>
      </w:r>
    </w:p>
    <w:p w:rsidR="000244D3" w:rsidRDefault="000244D3" w:rsidP="008964CF"/>
    <w:p w:rsidR="000244D3" w:rsidRPr="006044E7" w:rsidRDefault="000244D3" w:rsidP="006044E7">
      <w:pPr>
        <w:jc w:val="both"/>
        <w:rPr>
          <w:sz w:val="28"/>
          <w:szCs w:val="28"/>
        </w:rPr>
      </w:pPr>
      <w:r w:rsidRPr="006044E7">
        <w:rPr>
          <w:sz w:val="28"/>
          <w:szCs w:val="28"/>
        </w:rPr>
        <w:t xml:space="preserve">            Об отмене постановления администрации Колобовского городского поселения от 23.01.2015 № 5 «Об утверждении Порядка формирования, утверждения и ведения планов закупок товаров, работ, услуг для обеспечения нужд Колобовского городского поселения»</w:t>
      </w:r>
    </w:p>
    <w:p w:rsidR="000244D3" w:rsidRDefault="000244D3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</w:p>
    <w:p w:rsidR="000244D3" w:rsidRPr="00572A22" w:rsidRDefault="000244D3" w:rsidP="00572A22">
      <w:pPr>
        <w:jc w:val="both"/>
        <w:rPr>
          <w:sz w:val="28"/>
          <w:szCs w:val="28"/>
        </w:rPr>
      </w:pPr>
      <w:r w:rsidRPr="00572A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72A22">
        <w:rPr>
          <w:sz w:val="28"/>
          <w:szCs w:val="28"/>
        </w:rPr>
        <w:t xml:space="preserve"> В соответствии с Постановлением Правительства РФ от 30.09.2019г. № 1279 «Об установлении пор</w:t>
      </w:r>
      <w:r>
        <w:rPr>
          <w:sz w:val="28"/>
          <w:szCs w:val="28"/>
        </w:rPr>
        <w:t>ядка формирования, утверждения планов-г</w:t>
      </w:r>
      <w:r w:rsidRPr="00572A22">
        <w:rPr>
          <w:sz w:val="28"/>
          <w:szCs w:val="28"/>
        </w:rPr>
        <w:t>рафиков закуп</w:t>
      </w:r>
      <w:r>
        <w:rPr>
          <w:sz w:val="28"/>
          <w:szCs w:val="28"/>
        </w:rPr>
        <w:t>ок, внесения изменений в такие планы-г</w:t>
      </w:r>
      <w:r w:rsidRPr="00572A22">
        <w:rPr>
          <w:sz w:val="28"/>
          <w:szCs w:val="28"/>
        </w:rPr>
        <w:t xml:space="preserve">рафики, </w:t>
      </w:r>
      <w:r>
        <w:rPr>
          <w:sz w:val="28"/>
          <w:szCs w:val="28"/>
        </w:rPr>
        <w:t>размещения планов-г</w:t>
      </w:r>
      <w:r w:rsidRPr="00572A22">
        <w:rPr>
          <w:sz w:val="28"/>
          <w:szCs w:val="28"/>
        </w:rPr>
        <w:t xml:space="preserve">рафиков закупок в единой информационной системе в сфере закупок, особенностей включения информации  </w:t>
      </w:r>
      <w:r>
        <w:rPr>
          <w:sz w:val="28"/>
          <w:szCs w:val="28"/>
        </w:rPr>
        <w:t>в такие планы-г</w:t>
      </w:r>
      <w:r w:rsidRPr="00572A22">
        <w:rPr>
          <w:sz w:val="28"/>
          <w:szCs w:val="28"/>
        </w:rPr>
        <w:t>рафики и требований к форме</w:t>
      </w:r>
      <w:r>
        <w:rPr>
          <w:sz w:val="28"/>
          <w:szCs w:val="28"/>
        </w:rPr>
        <w:t xml:space="preserve"> планов-г</w:t>
      </w:r>
      <w:r w:rsidRPr="00572A22">
        <w:rPr>
          <w:sz w:val="28"/>
          <w:szCs w:val="28"/>
        </w:rPr>
        <w:t xml:space="preserve">рафиков  закупок и о признании утратившими силу отдельных решений Правительства Российской Федерации,  </w:t>
      </w:r>
      <w:r>
        <w:rPr>
          <w:sz w:val="28"/>
          <w:szCs w:val="28"/>
        </w:rPr>
        <w:t xml:space="preserve"> </w:t>
      </w:r>
      <w:r w:rsidRPr="00572A22">
        <w:rPr>
          <w:sz w:val="28"/>
          <w:szCs w:val="28"/>
        </w:rPr>
        <w:t xml:space="preserve"> администрация Колобовского городского поселения постановляет:</w:t>
      </w:r>
      <w:r w:rsidRPr="00572A22">
        <w:rPr>
          <w:sz w:val="28"/>
          <w:szCs w:val="28"/>
        </w:rPr>
        <w:br/>
      </w:r>
    </w:p>
    <w:p w:rsidR="000244D3" w:rsidRPr="00127ACB" w:rsidRDefault="000244D3" w:rsidP="00127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7ACB">
        <w:rPr>
          <w:sz w:val="28"/>
          <w:szCs w:val="28"/>
        </w:rPr>
        <w:t>1. Отменить постановление Администрации Колобовског</w:t>
      </w:r>
      <w:r>
        <w:rPr>
          <w:sz w:val="28"/>
          <w:szCs w:val="28"/>
        </w:rPr>
        <w:t>о городского поселения от 23.01.2015 № 5</w:t>
      </w:r>
      <w:r w:rsidRPr="00127ACB">
        <w:rPr>
          <w:sz w:val="28"/>
          <w:szCs w:val="28"/>
        </w:rPr>
        <w:t xml:space="preserve"> «</w:t>
      </w:r>
      <w:r w:rsidRPr="006044E7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нужд Колобовского городского поселения</w:t>
      </w:r>
      <w:r>
        <w:rPr>
          <w:sz w:val="28"/>
          <w:szCs w:val="28"/>
        </w:rPr>
        <w:t xml:space="preserve"> »</w:t>
      </w:r>
      <w:r w:rsidRPr="00127ACB">
        <w:rPr>
          <w:sz w:val="28"/>
          <w:szCs w:val="28"/>
        </w:rPr>
        <w:t>.</w:t>
      </w:r>
    </w:p>
    <w:p w:rsidR="000244D3" w:rsidRPr="00E8344A" w:rsidRDefault="000244D3" w:rsidP="0057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83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44A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 момента подписания и распространяет свое действие на правоотношения, возникшие с 01.01.2020года.</w:t>
      </w:r>
    </w:p>
    <w:p w:rsidR="000244D3" w:rsidRPr="00E8344A" w:rsidRDefault="000244D3" w:rsidP="00572A22">
      <w:pPr>
        <w:jc w:val="both"/>
        <w:rPr>
          <w:sz w:val="28"/>
          <w:szCs w:val="28"/>
        </w:rPr>
      </w:pPr>
      <w:r w:rsidRPr="00E834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83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</w:t>
      </w:r>
      <w:r w:rsidRPr="00E8344A">
        <w:rPr>
          <w:sz w:val="28"/>
          <w:szCs w:val="28"/>
        </w:rPr>
        <w:t>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0244D3" w:rsidRPr="00127ACB" w:rsidRDefault="000244D3" w:rsidP="00127ACB">
      <w:pPr>
        <w:jc w:val="both"/>
        <w:rPr>
          <w:sz w:val="28"/>
          <w:szCs w:val="28"/>
        </w:rPr>
      </w:pPr>
    </w:p>
    <w:p w:rsidR="000244D3" w:rsidRDefault="000244D3" w:rsidP="008964CF">
      <w:pPr>
        <w:jc w:val="both"/>
        <w:rPr>
          <w:color w:val="3B2D36"/>
          <w:sz w:val="28"/>
          <w:szCs w:val="28"/>
        </w:rPr>
      </w:pPr>
    </w:p>
    <w:p w:rsidR="000244D3" w:rsidRDefault="000244D3" w:rsidP="008964CF">
      <w:pPr>
        <w:jc w:val="both"/>
        <w:rPr>
          <w:color w:val="3B2D36"/>
          <w:sz w:val="28"/>
          <w:szCs w:val="28"/>
        </w:rPr>
      </w:pPr>
    </w:p>
    <w:p w:rsidR="000244D3" w:rsidRDefault="000244D3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Глава Колобовского</w:t>
      </w:r>
    </w:p>
    <w:p w:rsidR="000244D3" w:rsidRPr="00127ACB" w:rsidRDefault="000244D3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городского поселения                                                                     Б.А. Середкин</w:t>
      </w:r>
    </w:p>
    <w:p w:rsidR="000244D3" w:rsidRDefault="000244D3" w:rsidP="008964CF">
      <w:pPr>
        <w:spacing w:before="100" w:beforeAutospacing="1" w:after="100" w:afterAutospacing="1"/>
        <w:jc w:val="both"/>
        <w:rPr>
          <w:color w:val="3B2D36"/>
          <w:sz w:val="28"/>
          <w:szCs w:val="28"/>
        </w:rPr>
      </w:pPr>
    </w:p>
    <w:p w:rsidR="000244D3" w:rsidRDefault="000244D3" w:rsidP="008964CF"/>
    <w:p w:rsidR="000244D3" w:rsidRDefault="000244D3"/>
    <w:sectPr w:rsidR="000244D3" w:rsidSect="001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CF"/>
    <w:rsid w:val="000244D3"/>
    <w:rsid w:val="000254CC"/>
    <w:rsid w:val="00046E34"/>
    <w:rsid w:val="000E299B"/>
    <w:rsid w:val="00127ACB"/>
    <w:rsid w:val="00140CAB"/>
    <w:rsid w:val="001A4432"/>
    <w:rsid w:val="001C669A"/>
    <w:rsid w:val="001E471E"/>
    <w:rsid w:val="00217AB2"/>
    <w:rsid w:val="00293205"/>
    <w:rsid w:val="002A634D"/>
    <w:rsid w:val="002D48A5"/>
    <w:rsid w:val="003962C9"/>
    <w:rsid w:val="004234D8"/>
    <w:rsid w:val="00572A22"/>
    <w:rsid w:val="00572DE0"/>
    <w:rsid w:val="005A4692"/>
    <w:rsid w:val="005F043C"/>
    <w:rsid w:val="006044E7"/>
    <w:rsid w:val="007B2753"/>
    <w:rsid w:val="007D6547"/>
    <w:rsid w:val="007D7676"/>
    <w:rsid w:val="007F1C7A"/>
    <w:rsid w:val="008964CF"/>
    <w:rsid w:val="008C2929"/>
    <w:rsid w:val="009265CC"/>
    <w:rsid w:val="00986A8D"/>
    <w:rsid w:val="0099768E"/>
    <w:rsid w:val="009A76F3"/>
    <w:rsid w:val="009B3FA0"/>
    <w:rsid w:val="00A379C7"/>
    <w:rsid w:val="00AA2F19"/>
    <w:rsid w:val="00AA5A22"/>
    <w:rsid w:val="00B23A1F"/>
    <w:rsid w:val="00BA7FAB"/>
    <w:rsid w:val="00BF5683"/>
    <w:rsid w:val="00C042FB"/>
    <w:rsid w:val="00C5485D"/>
    <w:rsid w:val="00C65E26"/>
    <w:rsid w:val="00CB4CF6"/>
    <w:rsid w:val="00E32588"/>
    <w:rsid w:val="00E52D5E"/>
    <w:rsid w:val="00E8344A"/>
    <w:rsid w:val="00EA2AC7"/>
    <w:rsid w:val="00F26BD6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64C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64C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Elena</dc:creator>
  <cp:keywords/>
  <dc:description/>
  <cp:lastModifiedBy>1</cp:lastModifiedBy>
  <cp:revision>4</cp:revision>
  <cp:lastPrinted>2018-03-15T06:06:00Z</cp:lastPrinted>
  <dcterms:created xsi:type="dcterms:W3CDTF">2019-12-30T06:31:00Z</dcterms:created>
  <dcterms:modified xsi:type="dcterms:W3CDTF">2019-12-30T07:38:00Z</dcterms:modified>
</cp:coreProperties>
</file>