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1A" w:rsidRPr="00E15AD1" w:rsidRDefault="00512D1A" w:rsidP="007A476C">
      <w:pPr>
        <w:jc w:val="center"/>
      </w:pPr>
      <w:r w:rsidRPr="00E15AD1">
        <w:rPr>
          <w:b/>
          <w:bCs/>
        </w:rPr>
        <w:t>РОССИЙСКАЯ ФЕДЕРАЦИЯ</w:t>
      </w:r>
    </w:p>
    <w:p w:rsidR="00512D1A" w:rsidRPr="00E15AD1" w:rsidRDefault="00512D1A" w:rsidP="007A476C">
      <w:pPr>
        <w:pStyle w:val="BodyText"/>
        <w:jc w:val="center"/>
        <w:rPr>
          <w:rFonts w:ascii="Times New Roman" w:hAnsi="Times New Roman" w:cs="Times New Roman"/>
        </w:rPr>
      </w:pPr>
      <w:r w:rsidRPr="00E15AD1">
        <w:rPr>
          <w:rFonts w:ascii="Times New Roman" w:hAnsi="Times New Roman" w:cs="Times New Roman"/>
        </w:rPr>
        <w:t>АДМИНИСТРАЦИЯ КОЛОБОВСКОГО  ГОРОДСКОГО  ПОСЕЛЕНИЯ</w:t>
      </w:r>
      <w:r w:rsidRPr="00E15AD1">
        <w:rPr>
          <w:rFonts w:ascii="Times New Roman" w:hAnsi="Times New Roman" w:cs="Times New Roman"/>
        </w:rPr>
        <w:br/>
        <w:t>ШУЙСКОГО МУНИЦИПАЛЬНОГО РАЙОНА</w:t>
      </w:r>
      <w:r w:rsidRPr="00E15AD1">
        <w:rPr>
          <w:rFonts w:ascii="Times New Roman" w:hAnsi="Times New Roman" w:cs="Times New Roman"/>
        </w:rPr>
        <w:br/>
        <w:t>ИВАНОВСКОЙ ОБЛАСТИ</w:t>
      </w:r>
    </w:p>
    <w:p w:rsidR="00512D1A" w:rsidRPr="00E15AD1" w:rsidRDefault="00512D1A" w:rsidP="007A476C">
      <w:pPr>
        <w:pStyle w:val="BodyTex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E15AD1">
        <w:rPr>
          <w:rFonts w:ascii="Times New Roman" w:hAnsi="Times New Roman" w:cs="Times New Roman"/>
        </w:rPr>
        <w:t>155933 Ивановская обл. Шуйский мун. район пос. Колобово ул.1 Фабричная д. 35</w:t>
      </w:r>
    </w:p>
    <w:p w:rsidR="00512D1A" w:rsidRPr="00E15AD1" w:rsidRDefault="00512D1A" w:rsidP="007A476C">
      <w:pPr>
        <w:pStyle w:val="BodyText"/>
        <w:rPr>
          <w:rFonts w:ascii="Times New Roman" w:hAnsi="Times New Roman" w:cs="Times New Roman"/>
        </w:rPr>
      </w:pPr>
    </w:p>
    <w:p w:rsidR="00512D1A" w:rsidRPr="00E15AD1" w:rsidRDefault="00512D1A" w:rsidP="007A476C">
      <w:pPr>
        <w:pStyle w:val="BodyText"/>
        <w:jc w:val="center"/>
        <w:rPr>
          <w:rFonts w:ascii="Times New Roman" w:hAnsi="Times New Roman" w:cs="Times New Roman"/>
        </w:rPr>
      </w:pPr>
      <w:r w:rsidRPr="00E15AD1">
        <w:rPr>
          <w:rFonts w:ascii="Times New Roman" w:hAnsi="Times New Roman" w:cs="Times New Roman"/>
        </w:rPr>
        <w:t>ПОСТАНОВЛЕНИЕ</w:t>
      </w:r>
    </w:p>
    <w:p w:rsidR="00512D1A" w:rsidRPr="00E15AD1" w:rsidRDefault="00512D1A" w:rsidP="007A476C">
      <w:pPr>
        <w:pStyle w:val="BodyText"/>
        <w:jc w:val="center"/>
        <w:rPr>
          <w:rFonts w:ascii="Times New Roman" w:hAnsi="Times New Roman" w:cs="Times New Roman"/>
        </w:rPr>
      </w:pPr>
      <w:r w:rsidRPr="00E15AD1">
        <w:rPr>
          <w:rFonts w:ascii="Times New Roman" w:hAnsi="Times New Roman" w:cs="Times New Roman"/>
        </w:rPr>
        <w:t>АДМИНИСТРАЦИИ КОЛОБОВСКОГО ГОРОДСКОГО ПОСЕЛЕНИЯ</w:t>
      </w:r>
    </w:p>
    <w:p w:rsidR="00512D1A" w:rsidRPr="00E15AD1" w:rsidRDefault="00512D1A" w:rsidP="007A476C">
      <w:pPr>
        <w:pStyle w:val="BodyText"/>
        <w:jc w:val="center"/>
        <w:rPr>
          <w:rFonts w:ascii="Times New Roman" w:hAnsi="Times New Roman" w:cs="Times New Roman"/>
        </w:rPr>
      </w:pPr>
    </w:p>
    <w:p w:rsidR="00512D1A" w:rsidRPr="00E15AD1" w:rsidRDefault="00512D1A" w:rsidP="007A476C">
      <w:pPr>
        <w:pStyle w:val="BodyText"/>
        <w:jc w:val="center"/>
        <w:rPr>
          <w:rFonts w:ascii="Times New Roman" w:hAnsi="Times New Roman" w:cs="Times New Roman"/>
        </w:rPr>
      </w:pPr>
      <w:r w:rsidRPr="00E15AD1">
        <w:rPr>
          <w:rFonts w:ascii="Times New Roman" w:hAnsi="Times New Roman" w:cs="Times New Roman"/>
          <w:u w:val="single"/>
        </w:rPr>
        <w:t>23.12.2019</w:t>
      </w:r>
      <w:r w:rsidRPr="00E15AD1">
        <w:rPr>
          <w:rFonts w:ascii="Times New Roman" w:hAnsi="Times New Roman" w:cs="Times New Roman"/>
        </w:rPr>
        <w:t xml:space="preserve">года  № </w:t>
      </w:r>
      <w:r w:rsidRPr="00E15AD1">
        <w:rPr>
          <w:rFonts w:ascii="Times New Roman" w:hAnsi="Times New Roman" w:cs="Times New Roman"/>
          <w:u w:val="single"/>
        </w:rPr>
        <w:t>253</w:t>
      </w:r>
    </w:p>
    <w:p w:rsidR="00512D1A" w:rsidRPr="00E15AD1" w:rsidRDefault="00512D1A" w:rsidP="007A476C">
      <w:pPr>
        <w:pStyle w:val="BodyText"/>
        <w:jc w:val="center"/>
        <w:rPr>
          <w:rFonts w:ascii="Times New Roman" w:hAnsi="Times New Roman" w:cs="Times New Roman"/>
        </w:rPr>
      </w:pPr>
      <w:r w:rsidRPr="00E15AD1">
        <w:rPr>
          <w:rFonts w:ascii="Times New Roman" w:hAnsi="Times New Roman" w:cs="Times New Roman"/>
        </w:rPr>
        <w:t>пос. Колобово</w:t>
      </w:r>
    </w:p>
    <w:p w:rsidR="00512D1A" w:rsidRPr="00E15AD1" w:rsidRDefault="00512D1A" w:rsidP="007A476C">
      <w:pPr>
        <w:tabs>
          <w:tab w:val="left" w:pos="1230"/>
        </w:tabs>
      </w:pPr>
    </w:p>
    <w:p w:rsidR="00512D1A" w:rsidRPr="00E15AD1" w:rsidRDefault="00512D1A" w:rsidP="007A476C">
      <w:pPr>
        <w:jc w:val="center"/>
        <w:rPr>
          <w:b/>
          <w:bCs/>
        </w:rPr>
      </w:pPr>
      <w:r w:rsidRPr="00E15AD1">
        <w:rPr>
          <w:b/>
          <w:bCs/>
        </w:rPr>
        <w:t>Об отмене постановления администрации Колобовского городского поселения от 18.05.2012г № 65 «Об утверждении административного регламента проведения проверки деятельности юридических лиц и индивидуальных предпринимателей на территории Колобовского городского поселения».</w:t>
      </w:r>
    </w:p>
    <w:p w:rsidR="00512D1A" w:rsidRPr="00E15AD1" w:rsidRDefault="00512D1A" w:rsidP="007A476C">
      <w:pPr>
        <w:autoSpaceDE w:val="0"/>
        <w:autoSpaceDN w:val="0"/>
        <w:adjustRightInd w:val="0"/>
        <w:jc w:val="center"/>
        <w:outlineLvl w:val="1"/>
      </w:pPr>
    </w:p>
    <w:p w:rsidR="00512D1A" w:rsidRPr="00E15AD1" w:rsidRDefault="00512D1A" w:rsidP="007A476C">
      <w:pPr>
        <w:jc w:val="both"/>
      </w:pPr>
      <w:r w:rsidRPr="00E15AD1">
        <w:t xml:space="preserve">            На основании экспертного заключения отдела ведения регистра муниципальных нормативных правовых актов главного правового управления Правительства Ивановской области от 03.10.2019г № 3314 Администрация Колобовского городского поселения </w:t>
      </w:r>
      <w:r w:rsidRPr="00E15AD1">
        <w:rPr>
          <w:b/>
          <w:bCs/>
        </w:rPr>
        <w:t>постановляет</w:t>
      </w:r>
      <w:r w:rsidRPr="00E15AD1">
        <w:t>:</w:t>
      </w:r>
    </w:p>
    <w:p w:rsidR="00512D1A" w:rsidRPr="00E15AD1" w:rsidRDefault="00512D1A" w:rsidP="007A476C">
      <w:pPr>
        <w:jc w:val="both"/>
      </w:pPr>
    </w:p>
    <w:p w:rsidR="00512D1A" w:rsidRPr="00E15AD1" w:rsidRDefault="00512D1A" w:rsidP="007A476C">
      <w:pPr>
        <w:jc w:val="both"/>
      </w:pPr>
      <w:r w:rsidRPr="00E15AD1">
        <w:t xml:space="preserve">    1. Отменить постановления администрации от 18.05.2012г № 65 «Об утверждении административного регламента проведения проверки деятельности юридических лиц и индивидуальных предпринимателей на территории Колобовского городского поселения»</w:t>
      </w:r>
    </w:p>
    <w:p w:rsidR="00512D1A" w:rsidRPr="00E15AD1" w:rsidRDefault="00512D1A" w:rsidP="007A47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AD1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sub_4"/>
      <w:r w:rsidRPr="00E15AD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официальном издании «Вестник Колобовского городского поселения» .</w:t>
      </w:r>
    </w:p>
    <w:bookmarkEnd w:id="0"/>
    <w:p w:rsidR="00512D1A" w:rsidRPr="00E15AD1" w:rsidRDefault="00512D1A" w:rsidP="007A476C">
      <w:pPr>
        <w:pStyle w:val="NormalWeb"/>
        <w:spacing w:before="0" w:beforeAutospacing="0" w:after="0" w:afterAutospacing="0"/>
        <w:jc w:val="both"/>
      </w:pPr>
      <w:r w:rsidRPr="00E15AD1">
        <w:t xml:space="preserve">      3. Контроль за выполнением настоящего постановления оставляю за собой.</w:t>
      </w:r>
    </w:p>
    <w:p w:rsidR="00512D1A" w:rsidRPr="00E15AD1" w:rsidRDefault="00512D1A" w:rsidP="007A476C"/>
    <w:p w:rsidR="00512D1A" w:rsidRPr="00E15AD1" w:rsidRDefault="00512D1A" w:rsidP="007A476C"/>
    <w:p w:rsidR="00512D1A" w:rsidRPr="00E15AD1" w:rsidRDefault="00512D1A" w:rsidP="007A476C"/>
    <w:p w:rsidR="00512D1A" w:rsidRPr="00E15AD1" w:rsidRDefault="00512D1A" w:rsidP="007A476C"/>
    <w:p w:rsidR="00512D1A" w:rsidRPr="00E15AD1" w:rsidRDefault="00512D1A" w:rsidP="007A476C"/>
    <w:p w:rsidR="00512D1A" w:rsidRPr="00E15AD1" w:rsidRDefault="00512D1A" w:rsidP="007A476C">
      <w:r w:rsidRPr="00E15AD1">
        <w:t xml:space="preserve">Глава </w:t>
      </w:r>
    </w:p>
    <w:p w:rsidR="00512D1A" w:rsidRPr="00E15AD1" w:rsidRDefault="00512D1A" w:rsidP="007A476C">
      <w:r w:rsidRPr="00E15AD1">
        <w:t>Колобовского городского поселения                                   Б.А. Середкин</w:t>
      </w:r>
    </w:p>
    <w:sectPr w:rsidR="00512D1A" w:rsidRPr="00E15AD1" w:rsidSect="00E15A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2AA"/>
    <w:multiLevelType w:val="hybridMultilevel"/>
    <w:tmpl w:val="F8CE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76C"/>
    <w:rsid w:val="003E062F"/>
    <w:rsid w:val="00512D1A"/>
    <w:rsid w:val="007A476C"/>
    <w:rsid w:val="007F41C6"/>
    <w:rsid w:val="00984FF5"/>
    <w:rsid w:val="00D865C0"/>
    <w:rsid w:val="00E15AD1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6C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476C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A476C"/>
    <w:rPr>
      <w:rFonts w:ascii="Calibri" w:eastAsia="Calibri" w:hAnsi="Calibri" w:cs="Calibri"/>
      <w:b/>
      <w:bCs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665ED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7A476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7A476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7A476C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7A47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202</Words>
  <Characters>1156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</cp:revision>
  <cp:lastPrinted>2019-12-18T08:23:00Z</cp:lastPrinted>
  <dcterms:created xsi:type="dcterms:W3CDTF">2019-12-18T08:17:00Z</dcterms:created>
  <dcterms:modified xsi:type="dcterms:W3CDTF">2019-12-25T11:24:00Z</dcterms:modified>
</cp:coreProperties>
</file>