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54" w:rsidRDefault="00300B54" w:rsidP="000E076B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300B54" w:rsidRPr="00217AB2" w:rsidRDefault="00300B54" w:rsidP="000E076B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300B54" w:rsidRDefault="00300B54" w:rsidP="000E076B">
      <w:pPr>
        <w:pStyle w:val="BodyText"/>
        <w:pBdr>
          <w:bottom w:val="single" w:sz="12" w:space="0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300B54" w:rsidRPr="00217AB2" w:rsidRDefault="00300B54" w:rsidP="000E076B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300B54" w:rsidRPr="00217AB2" w:rsidRDefault="00300B54" w:rsidP="000E076B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300B54" w:rsidRDefault="00300B54" w:rsidP="000E076B">
      <w:pPr>
        <w:pStyle w:val="BodyText"/>
        <w:jc w:val="center"/>
      </w:pPr>
      <w:r>
        <w:t>от  21.02.2020 года  № 25</w:t>
      </w:r>
    </w:p>
    <w:p w:rsidR="00300B54" w:rsidRDefault="00300B54" w:rsidP="000E076B">
      <w:pPr>
        <w:pStyle w:val="BodyText"/>
        <w:jc w:val="center"/>
      </w:pPr>
      <w:r>
        <w:t>пос. Колобово</w:t>
      </w:r>
    </w:p>
    <w:p w:rsidR="00300B54" w:rsidRDefault="00300B54" w:rsidP="000E076B"/>
    <w:p w:rsidR="00300B54" w:rsidRPr="007825B5" w:rsidRDefault="00300B54" w:rsidP="000E076B">
      <w:pPr>
        <w:jc w:val="center"/>
      </w:pPr>
      <w:r w:rsidRPr="007825B5">
        <w:t>О внесении изменений в постановление от 01.11.2013 № 128 «Развитие культуры и спорта на территории Колобовского городского поселения »</w:t>
      </w:r>
    </w:p>
    <w:p w:rsidR="00300B54" w:rsidRDefault="00300B54" w:rsidP="000E076B">
      <w:pPr>
        <w:rPr>
          <w:sz w:val="28"/>
          <w:szCs w:val="28"/>
        </w:rPr>
      </w:pPr>
    </w:p>
    <w:p w:rsidR="00300B54" w:rsidRPr="007825B5" w:rsidRDefault="00300B54" w:rsidP="000E076B">
      <w:pPr>
        <w:jc w:val="both"/>
      </w:pPr>
      <w:r>
        <w:rPr>
          <w:sz w:val="28"/>
          <w:szCs w:val="28"/>
        </w:rPr>
        <w:t xml:space="preserve">           </w:t>
      </w:r>
      <w:r w:rsidRPr="007825B5">
        <w:t>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Колобовского городского поселения от 06.09.2013 № 99 «О переходе к формированию бюджета поселения на основе муниципальных программ Колобовского городского поселения», Администрация Колобовского городского поселения постановляет:</w:t>
      </w:r>
    </w:p>
    <w:p w:rsidR="00300B54" w:rsidRPr="007825B5" w:rsidRDefault="00300B54" w:rsidP="000E076B">
      <w:pPr>
        <w:pStyle w:val="ListParagraph"/>
        <w:numPr>
          <w:ilvl w:val="0"/>
          <w:numId w:val="1"/>
        </w:numPr>
        <w:jc w:val="both"/>
      </w:pPr>
      <w:r w:rsidRPr="007825B5">
        <w:t>В постановление  от 01.11.2013 № 128 «Развитие культуры и спорта на территории Колобовского городского поселения»(в действующей редакции) внести следующие изменения:</w:t>
      </w:r>
    </w:p>
    <w:p w:rsidR="00300B54" w:rsidRPr="00B52DE9" w:rsidRDefault="00300B54" w:rsidP="000E076B">
      <w:pPr>
        <w:ind w:firstLine="360"/>
        <w:jc w:val="both"/>
      </w:pPr>
      <w:r>
        <w:t xml:space="preserve">    </w:t>
      </w:r>
      <w:r w:rsidRPr="00B52DE9">
        <w:t>1)</w:t>
      </w:r>
      <w:r>
        <w:t xml:space="preserve">Паспорт муниципальной программы </w:t>
      </w:r>
      <w:r w:rsidRPr="00B52DE9">
        <w:t xml:space="preserve">«Развитие культуры и спорта  на территории Колобовского городского поселения» </w:t>
      </w:r>
      <w:r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300B54">
        <w:trPr>
          <w:trHeight w:val="300"/>
        </w:trPr>
        <w:tc>
          <w:tcPr>
            <w:tcW w:w="2203" w:type="dxa"/>
          </w:tcPr>
          <w:p w:rsidR="00300B54" w:rsidRDefault="00300B54" w:rsidP="007B09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080" w:type="dxa"/>
            <w:gridSpan w:val="2"/>
          </w:tcPr>
          <w:p w:rsidR="00300B54" w:rsidRDefault="00300B54" w:rsidP="007B0907">
            <w:pPr>
              <w:spacing w:line="276" w:lineRule="auto"/>
              <w:ind w:firstLine="360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«Развитие культуры и спорта на территории Колобовского городского поселения» (далее Программа).</w:t>
            </w:r>
          </w:p>
        </w:tc>
      </w:tr>
      <w:tr w:rsidR="00300B54">
        <w:trPr>
          <w:trHeight w:val="300"/>
        </w:trPr>
        <w:tc>
          <w:tcPr>
            <w:tcW w:w="2203" w:type="dxa"/>
          </w:tcPr>
          <w:p w:rsidR="00300B54" w:rsidRDefault="00300B54" w:rsidP="007B09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 реализации Программы</w:t>
            </w:r>
          </w:p>
        </w:tc>
        <w:tc>
          <w:tcPr>
            <w:tcW w:w="7080" w:type="dxa"/>
            <w:gridSpan w:val="2"/>
          </w:tcPr>
          <w:p w:rsidR="00300B54" w:rsidRDefault="00300B54" w:rsidP="007B0907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2014-2022гг.</w:t>
            </w:r>
          </w:p>
        </w:tc>
      </w:tr>
      <w:tr w:rsidR="00300B54">
        <w:trPr>
          <w:trHeight w:val="300"/>
        </w:trPr>
        <w:tc>
          <w:tcPr>
            <w:tcW w:w="2203" w:type="dxa"/>
          </w:tcPr>
          <w:p w:rsidR="00300B54" w:rsidRDefault="00300B54" w:rsidP="007B09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080" w:type="dxa"/>
            <w:gridSpan w:val="2"/>
          </w:tcPr>
          <w:p w:rsidR="00300B54" w:rsidRDefault="00300B54" w:rsidP="007B090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«Обеспечение деятельности, сохранение и развитие учреждений культуры на территории Колобовского городского поселения» </w:t>
            </w:r>
          </w:p>
          <w:p w:rsidR="00300B54" w:rsidRDefault="00300B54" w:rsidP="007B090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«Обеспечение информационно-библиотечного обслуживания населения» </w:t>
            </w:r>
          </w:p>
          <w:p w:rsidR="00300B54" w:rsidRDefault="00300B54" w:rsidP="007B090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физической культуры и спорта на территории Колобовского городского поселения» </w:t>
            </w:r>
          </w:p>
          <w:p w:rsidR="00300B54" w:rsidRDefault="00300B54" w:rsidP="007B0907">
            <w:pPr>
              <w:spacing w:line="276" w:lineRule="auto"/>
              <w:ind w:firstLine="360"/>
              <w:jc w:val="both"/>
              <w:rPr>
                <w:lang w:eastAsia="en-US"/>
              </w:rPr>
            </w:pPr>
          </w:p>
        </w:tc>
      </w:tr>
      <w:tr w:rsidR="00300B54">
        <w:tc>
          <w:tcPr>
            <w:tcW w:w="2209" w:type="dxa"/>
            <w:gridSpan w:val="2"/>
          </w:tcPr>
          <w:p w:rsidR="00300B54" w:rsidRDefault="00300B54" w:rsidP="007B0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074" w:type="dxa"/>
          </w:tcPr>
          <w:p w:rsidR="00300B54" w:rsidRDefault="00300B54" w:rsidP="007B0907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Колобовского городского поселения</w:t>
            </w:r>
          </w:p>
        </w:tc>
      </w:tr>
      <w:tr w:rsidR="00300B54">
        <w:tc>
          <w:tcPr>
            <w:tcW w:w="2209" w:type="dxa"/>
            <w:gridSpan w:val="2"/>
          </w:tcPr>
          <w:p w:rsidR="00300B54" w:rsidRDefault="00300B54" w:rsidP="007B0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 Программы</w:t>
            </w:r>
          </w:p>
        </w:tc>
        <w:tc>
          <w:tcPr>
            <w:tcW w:w="7074" w:type="dxa"/>
          </w:tcPr>
          <w:p w:rsidR="00300B54" w:rsidRDefault="00300B54" w:rsidP="007B0907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«Культурно-досуговый центр Колобовского городского поселения»</w:t>
            </w:r>
          </w:p>
        </w:tc>
      </w:tr>
      <w:tr w:rsidR="00300B54">
        <w:trPr>
          <w:trHeight w:val="566"/>
        </w:trPr>
        <w:tc>
          <w:tcPr>
            <w:tcW w:w="2209" w:type="dxa"/>
            <w:gridSpan w:val="2"/>
          </w:tcPr>
          <w:p w:rsidR="00300B54" w:rsidRDefault="00300B54" w:rsidP="007B0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7074" w:type="dxa"/>
          </w:tcPr>
          <w:p w:rsidR="00300B54" w:rsidRDefault="00300B54" w:rsidP="007B0907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 повышение качества услуг в сфере культуры поселения, создание условий для сохранения и развития культурного потенциала поселения; развитие физической культуры и массового спорта на территории поселения</w:t>
            </w:r>
          </w:p>
          <w:p w:rsidR="00300B54" w:rsidRDefault="00300B54" w:rsidP="007B0907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300B54">
        <w:tc>
          <w:tcPr>
            <w:tcW w:w="2209" w:type="dxa"/>
            <w:gridSpan w:val="2"/>
          </w:tcPr>
          <w:p w:rsidR="00300B54" w:rsidRDefault="00300B54" w:rsidP="007B0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Объемы ресурсного обеспечения Программы </w:t>
            </w:r>
            <w:r>
              <w:rPr>
                <w:rFonts w:eastAsia="MS Mincho"/>
                <w:lang w:eastAsia="en-US"/>
              </w:rPr>
              <w:t xml:space="preserve">Источник финансирования </w:t>
            </w:r>
          </w:p>
        </w:tc>
        <w:tc>
          <w:tcPr>
            <w:tcW w:w="7074" w:type="dxa"/>
          </w:tcPr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Предполагаемый объём финансирования Программы за три года составит  рублей: 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г. – 3740528,00 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г. – 4318527,38 руб., в том числе: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областного бюджета- 746530,00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федерального бюджета – 1980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г. – 4499521,76 руб., в том числе: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средства федерального бюджета- 2000 руб. 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2017г -  6179095,41 руб. в т.ч. средства областного бюджета – 1223036,00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г- 5387474,99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 – 6229886,30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 – 5374229,82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 – 4479424,22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г.- 4419223,22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Объемы финансирования мероприятий 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>
              <w:rPr>
                <w:i/>
                <w:iCs/>
                <w:lang w:eastAsia="en-US"/>
              </w:rPr>
              <w:t xml:space="preserve">  </w:t>
            </w:r>
            <w:r>
              <w:rPr>
                <w:lang w:eastAsia="en-US"/>
              </w:rPr>
              <w:t>финансовый год.</w:t>
            </w:r>
          </w:p>
        </w:tc>
      </w:tr>
      <w:tr w:rsidR="00300B54">
        <w:trPr>
          <w:trHeight w:val="1081"/>
        </w:trPr>
        <w:tc>
          <w:tcPr>
            <w:tcW w:w="2209" w:type="dxa"/>
            <w:gridSpan w:val="2"/>
          </w:tcPr>
          <w:p w:rsidR="00300B54" w:rsidRDefault="00300B54" w:rsidP="007B0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  <w:tc>
          <w:tcPr>
            <w:tcW w:w="7074" w:type="dxa"/>
          </w:tcPr>
          <w:p w:rsidR="00300B54" w:rsidRDefault="00300B54" w:rsidP="007B0907">
            <w:pPr>
              <w:numPr>
                <w:ilvl w:val="0"/>
                <w:numId w:val="3"/>
              </w:numPr>
              <w:spacing w:before="100" w:before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качества услуг, предоставляемых населению Колобовского городского поселения учреждением культуры.</w:t>
            </w:r>
          </w:p>
          <w:p w:rsidR="00300B54" w:rsidRDefault="00300B54" w:rsidP="007B0907">
            <w:pPr>
              <w:numPr>
                <w:ilvl w:val="0"/>
                <w:numId w:val="3"/>
              </w:numPr>
              <w:spacing w:before="100" w:before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Активизация деятельности учреждения культуры Колобовского городского поселения в воспитании патриотизма среди молодежи. </w:t>
            </w:r>
          </w:p>
          <w:p w:rsidR="00300B54" w:rsidRDefault="00300B54" w:rsidP="007B0907">
            <w:pPr>
              <w:numPr>
                <w:ilvl w:val="0"/>
                <w:numId w:val="3"/>
              </w:numPr>
              <w:spacing w:before="100" w:before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материальной базы учреждения культуры.</w:t>
            </w:r>
          </w:p>
          <w:p w:rsidR="00300B54" w:rsidRDefault="00300B54" w:rsidP="007B0907">
            <w:pPr>
              <w:numPr>
                <w:ilvl w:val="0"/>
                <w:numId w:val="3"/>
              </w:num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культурного единого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культуры.</w:t>
            </w:r>
          </w:p>
          <w:p w:rsidR="00300B54" w:rsidRDefault="00300B54" w:rsidP="007B0907">
            <w:pPr>
              <w:pStyle w:val="NormalWeb"/>
              <w:spacing w:line="276" w:lineRule="auto"/>
              <w:ind w:left="383"/>
              <w:rPr>
                <w:color w:val="244066"/>
                <w:lang w:eastAsia="en-US"/>
              </w:rPr>
            </w:pPr>
            <w:r>
              <w:rPr>
                <w:lang w:eastAsia="en-US"/>
              </w:rPr>
              <w:t>5.Комплексное решение проблем использования и развития         потенциала физической культуры и спорта для укрепления здоровья населения, популяризации массового спорта и приобщение различных категорий  населения к регулярным занятиям физической культурой и спортом, формирования здорового образа</w:t>
            </w:r>
            <w:r>
              <w:rPr>
                <w:color w:val="244066"/>
                <w:lang w:eastAsia="en-US"/>
              </w:rPr>
              <w:t>.</w:t>
            </w:r>
          </w:p>
          <w:p w:rsidR="00300B54" w:rsidRDefault="00300B54" w:rsidP="007B0907">
            <w:pPr>
              <w:spacing w:line="276" w:lineRule="auto"/>
              <w:ind w:left="360" w:right="252"/>
              <w:jc w:val="both"/>
              <w:rPr>
                <w:lang w:eastAsia="en-US"/>
              </w:rPr>
            </w:pPr>
          </w:p>
        </w:tc>
      </w:tr>
    </w:tbl>
    <w:p w:rsidR="00300B54" w:rsidRDefault="00300B54" w:rsidP="000C5381">
      <w:r>
        <w:t>2). Таблицу «ресурсное обеспечение программы» изложить в новой редакции:</w:t>
      </w:r>
    </w:p>
    <w:p w:rsidR="00300B54" w:rsidRDefault="00300B54" w:rsidP="000C5381"/>
    <w:p w:rsidR="00300B54" w:rsidRDefault="00300B54">
      <w:pPr>
        <w:sectPr w:rsidR="00300B54" w:rsidSect="00170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073"/>
        <w:gridCol w:w="1165"/>
        <w:gridCol w:w="1276"/>
        <w:gridCol w:w="992"/>
        <w:gridCol w:w="992"/>
        <w:gridCol w:w="1134"/>
        <w:gridCol w:w="1134"/>
        <w:gridCol w:w="992"/>
        <w:gridCol w:w="1134"/>
        <w:gridCol w:w="1650"/>
        <w:gridCol w:w="1680"/>
      </w:tblGrid>
      <w:tr w:rsidR="00300B54">
        <w:tc>
          <w:tcPr>
            <w:tcW w:w="553" w:type="dxa"/>
            <w:vAlign w:val="center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73" w:type="dxa"/>
            <w:vAlign w:val="center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1165" w:type="dxa"/>
            <w:vAlign w:val="center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ресурсного обеспечения</w:t>
            </w:r>
          </w:p>
        </w:tc>
        <w:tc>
          <w:tcPr>
            <w:tcW w:w="1276" w:type="dxa"/>
            <w:vAlign w:val="center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992" w:type="dxa"/>
            <w:vAlign w:val="center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992" w:type="dxa"/>
            <w:vAlign w:val="center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г.</w:t>
            </w:r>
          </w:p>
        </w:tc>
        <w:tc>
          <w:tcPr>
            <w:tcW w:w="1134" w:type="dxa"/>
            <w:vAlign w:val="center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1650" w:type="dxa"/>
          </w:tcPr>
          <w:p w:rsidR="00300B54" w:rsidRDefault="00300B54" w:rsidP="007B0907">
            <w:pPr>
              <w:spacing w:after="200" w:line="276" w:lineRule="auto"/>
              <w:ind w:left="7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1680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</w:t>
            </w:r>
          </w:p>
        </w:tc>
      </w:tr>
      <w:tr w:rsidR="00300B54">
        <w:tc>
          <w:tcPr>
            <w:tcW w:w="553" w:type="dxa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3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«Обеспечение деятельности, сохранение и развитие учреждений культуры на территории Колобовского городского поселения»</w:t>
            </w:r>
          </w:p>
        </w:tc>
        <w:tc>
          <w:tcPr>
            <w:tcW w:w="1165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поселения,</w:t>
            </w:r>
          </w:p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2763375,00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2735537,38</w:t>
            </w:r>
          </w:p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746530,00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3734914,76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5030073,15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4434487,23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5194928,99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4360633,03</w:t>
            </w:r>
          </w:p>
        </w:tc>
        <w:tc>
          <w:tcPr>
            <w:tcW w:w="1650" w:type="dxa"/>
          </w:tcPr>
          <w:p w:rsidR="00300B54" w:rsidRDefault="00300B54" w:rsidP="007B0907">
            <w:pPr>
              <w:spacing w:after="200" w:line="276" w:lineRule="auto"/>
              <w:ind w:left="38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3592640,43</w:t>
            </w:r>
          </w:p>
        </w:tc>
        <w:tc>
          <w:tcPr>
            <w:tcW w:w="1680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3542439,43</w:t>
            </w:r>
          </w:p>
        </w:tc>
      </w:tr>
      <w:tr w:rsidR="00300B54">
        <w:tc>
          <w:tcPr>
            <w:tcW w:w="553" w:type="dxa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3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«Обеспечение информационно-библиотечного обслуживания населения» </w:t>
            </w:r>
          </w:p>
        </w:tc>
        <w:tc>
          <w:tcPr>
            <w:tcW w:w="1165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791317,10</w:t>
            </w:r>
          </w:p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596480,00</w:t>
            </w:r>
          </w:p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1980,00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552807,00</w:t>
            </w:r>
          </w:p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720836,76</w:t>
            </w:r>
          </w:p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712041,16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932890,31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924596,79</w:t>
            </w:r>
          </w:p>
        </w:tc>
        <w:tc>
          <w:tcPr>
            <w:tcW w:w="1650" w:type="dxa"/>
          </w:tcPr>
          <w:p w:rsidR="00300B54" w:rsidRDefault="00300B54" w:rsidP="007B0907">
            <w:pPr>
              <w:spacing w:after="200" w:line="276" w:lineRule="auto"/>
              <w:ind w:left="38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851783,79</w:t>
            </w:r>
          </w:p>
        </w:tc>
        <w:tc>
          <w:tcPr>
            <w:tcW w:w="1680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851783,79</w:t>
            </w:r>
          </w:p>
        </w:tc>
      </w:tr>
      <w:tr w:rsidR="00300B54">
        <w:tc>
          <w:tcPr>
            <w:tcW w:w="553" w:type="dxa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3" w:type="dxa"/>
          </w:tcPr>
          <w:p w:rsidR="00300B54" w:rsidRDefault="00300B54" w:rsidP="007B0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«Развитие физической культуры и спорта на территории Колобовского городского поселения» </w:t>
            </w:r>
          </w:p>
        </w:tc>
        <w:tc>
          <w:tcPr>
            <w:tcW w:w="1165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</w:tc>
        <w:tc>
          <w:tcPr>
            <w:tcW w:w="1276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185835,90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238000,00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209800,00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373185,50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205148,50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92067,00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39000,00</w:t>
            </w:r>
          </w:p>
        </w:tc>
        <w:tc>
          <w:tcPr>
            <w:tcW w:w="1650" w:type="dxa"/>
          </w:tcPr>
          <w:p w:rsidR="00300B54" w:rsidRDefault="00300B54" w:rsidP="007B0907">
            <w:pPr>
              <w:spacing w:after="200" w:line="276" w:lineRule="auto"/>
              <w:ind w:left="53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30000,0</w:t>
            </w:r>
          </w:p>
        </w:tc>
        <w:tc>
          <w:tcPr>
            <w:tcW w:w="1680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20000,00</w:t>
            </w:r>
          </w:p>
        </w:tc>
      </w:tr>
      <w:tr w:rsidR="00300B54">
        <w:tc>
          <w:tcPr>
            <w:tcW w:w="553" w:type="dxa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3" w:type="dxa"/>
          </w:tcPr>
          <w:p w:rsidR="00300B54" w:rsidRDefault="00300B54" w:rsidP="007B0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Военно-патриотическое воспитание молодых граждан</w:t>
            </w:r>
          </w:p>
        </w:tc>
        <w:tc>
          <w:tcPr>
            <w:tcW w:w="1165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55000,00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35798,10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650" w:type="dxa"/>
          </w:tcPr>
          <w:p w:rsidR="00300B54" w:rsidRDefault="00300B54" w:rsidP="007B0907">
            <w:pPr>
              <w:spacing w:after="200" w:line="276" w:lineRule="auto"/>
              <w:ind w:left="6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680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5000,00</w:t>
            </w:r>
          </w:p>
        </w:tc>
      </w:tr>
      <w:tr w:rsidR="00300B54">
        <w:trPr>
          <w:trHeight w:val="440"/>
        </w:trPr>
        <w:tc>
          <w:tcPr>
            <w:tcW w:w="2626" w:type="dxa"/>
            <w:gridSpan w:val="2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65" w:type="dxa"/>
          </w:tcPr>
          <w:p w:rsidR="00300B54" w:rsidRDefault="00300B54" w:rsidP="007B0907">
            <w:pPr>
              <w:spacing w:before="100" w:beforeAutospacing="1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3740528,00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4318527,38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4499521,76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before="100" w:beforeAutospacing="1"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6179095,41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5387474,99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6229886,30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5374229,82</w:t>
            </w:r>
          </w:p>
        </w:tc>
        <w:tc>
          <w:tcPr>
            <w:tcW w:w="1650" w:type="dxa"/>
          </w:tcPr>
          <w:p w:rsidR="00300B54" w:rsidRDefault="00300B54" w:rsidP="007B0907">
            <w:pPr>
              <w:spacing w:after="200" w:line="276" w:lineRule="auto"/>
              <w:ind w:left="447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4479424,22</w:t>
            </w:r>
          </w:p>
        </w:tc>
        <w:tc>
          <w:tcPr>
            <w:tcW w:w="1680" w:type="dxa"/>
          </w:tcPr>
          <w:p w:rsidR="00300B54" w:rsidRDefault="00300B54" w:rsidP="007B0907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4419223,22</w:t>
            </w:r>
          </w:p>
        </w:tc>
      </w:tr>
    </w:tbl>
    <w:p w:rsidR="00300B54" w:rsidRDefault="00300B54" w:rsidP="000C5381">
      <w:r>
        <w:t>3) паспорт подпрограммы «Обеспечение деятельности, сохранение и развитие учреждений культуры на территории Колобовского городского поселения» изложить в новой редакции:</w:t>
      </w:r>
    </w:p>
    <w:p w:rsidR="00300B54" w:rsidRDefault="00300B54">
      <w:pPr>
        <w:sectPr w:rsidR="00300B54" w:rsidSect="000C538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6"/>
        <w:gridCol w:w="7074"/>
      </w:tblGrid>
      <w:tr w:rsidR="00300B54">
        <w:trPr>
          <w:trHeight w:val="300"/>
        </w:trPr>
        <w:tc>
          <w:tcPr>
            <w:tcW w:w="2203" w:type="dxa"/>
          </w:tcPr>
          <w:p w:rsidR="00300B54" w:rsidRDefault="00300B54" w:rsidP="007B09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080" w:type="dxa"/>
            <w:gridSpan w:val="2"/>
          </w:tcPr>
          <w:p w:rsidR="00300B54" w:rsidRDefault="00300B54" w:rsidP="007B0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«Обеспечение деятельности, сохранение и развитие учреждений культуры на территории Колобовского городского поселения» </w:t>
            </w:r>
          </w:p>
          <w:p w:rsidR="00300B54" w:rsidRDefault="00300B54" w:rsidP="007B0907">
            <w:pPr>
              <w:spacing w:line="276" w:lineRule="auto"/>
              <w:ind w:firstLine="360"/>
              <w:jc w:val="both"/>
              <w:rPr>
                <w:b/>
                <w:bCs/>
                <w:lang w:eastAsia="en-US"/>
              </w:rPr>
            </w:pPr>
          </w:p>
        </w:tc>
      </w:tr>
      <w:tr w:rsidR="00300B54">
        <w:trPr>
          <w:trHeight w:val="300"/>
        </w:trPr>
        <w:tc>
          <w:tcPr>
            <w:tcW w:w="2203" w:type="dxa"/>
          </w:tcPr>
          <w:p w:rsidR="00300B54" w:rsidRDefault="00300B54" w:rsidP="007B09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 реализации подпрограммы</w:t>
            </w:r>
          </w:p>
        </w:tc>
        <w:tc>
          <w:tcPr>
            <w:tcW w:w="7080" w:type="dxa"/>
            <w:gridSpan w:val="2"/>
          </w:tcPr>
          <w:p w:rsidR="00300B54" w:rsidRDefault="00300B54" w:rsidP="007B0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2014-2022 гг.</w:t>
            </w:r>
          </w:p>
        </w:tc>
      </w:tr>
      <w:tr w:rsidR="00300B54">
        <w:tc>
          <w:tcPr>
            <w:tcW w:w="2209" w:type="dxa"/>
            <w:gridSpan w:val="2"/>
          </w:tcPr>
          <w:p w:rsidR="00300B54" w:rsidRDefault="00300B54" w:rsidP="007B0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Администратор подпрограммы</w:t>
            </w:r>
          </w:p>
        </w:tc>
        <w:tc>
          <w:tcPr>
            <w:tcW w:w="7074" w:type="dxa"/>
          </w:tcPr>
          <w:p w:rsidR="00300B54" w:rsidRDefault="00300B54" w:rsidP="007B0907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Колобовского городского поселения</w:t>
            </w:r>
          </w:p>
        </w:tc>
      </w:tr>
      <w:tr w:rsidR="00300B54">
        <w:tc>
          <w:tcPr>
            <w:tcW w:w="2209" w:type="dxa"/>
            <w:gridSpan w:val="2"/>
          </w:tcPr>
          <w:p w:rsidR="00300B54" w:rsidRDefault="00300B54" w:rsidP="007B0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074" w:type="dxa"/>
          </w:tcPr>
          <w:p w:rsidR="00300B54" w:rsidRDefault="00300B54" w:rsidP="007B0907">
            <w:pPr>
              <w:spacing w:line="276" w:lineRule="auto"/>
              <w:ind w:right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казённое учреждение «Культурно-досуговый центр Колобовского городского поселения»</w:t>
            </w:r>
          </w:p>
        </w:tc>
      </w:tr>
      <w:tr w:rsidR="00300B54">
        <w:trPr>
          <w:trHeight w:val="952"/>
        </w:trPr>
        <w:tc>
          <w:tcPr>
            <w:tcW w:w="2209" w:type="dxa"/>
            <w:gridSpan w:val="2"/>
          </w:tcPr>
          <w:p w:rsidR="00300B54" w:rsidRDefault="00300B54" w:rsidP="007B0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подпрограммы</w:t>
            </w:r>
          </w:p>
        </w:tc>
        <w:tc>
          <w:tcPr>
            <w:tcW w:w="7074" w:type="dxa"/>
          </w:tcPr>
          <w:p w:rsidR="00300B54" w:rsidRDefault="00300B54" w:rsidP="007B090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300B54" w:rsidRDefault="00300B54" w:rsidP="007B0907">
            <w:pPr>
              <w:pStyle w:val="NormalWeb"/>
              <w:spacing w:line="276" w:lineRule="auto"/>
              <w:rPr>
                <w:lang w:eastAsia="en-US"/>
              </w:rPr>
            </w:pPr>
          </w:p>
        </w:tc>
      </w:tr>
      <w:tr w:rsidR="00300B54">
        <w:tc>
          <w:tcPr>
            <w:tcW w:w="2209" w:type="dxa"/>
            <w:gridSpan w:val="2"/>
          </w:tcPr>
          <w:p w:rsidR="00300B54" w:rsidRDefault="00300B54" w:rsidP="007B0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Объемы ресурсного обеспечения подпрограммы </w:t>
            </w:r>
            <w:r>
              <w:rPr>
                <w:rFonts w:eastAsia="MS Mincho"/>
                <w:lang w:eastAsia="en-US"/>
              </w:rPr>
              <w:t xml:space="preserve">Источник финансирования </w:t>
            </w:r>
          </w:p>
        </w:tc>
        <w:tc>
          <w:tcPr>
            <w:tcW w:w="7074" w:type="dxa"/>
          </w:tcPr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Предполагаемый объём финансирования подпрограммы за три года составит  рублей: 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г. – 2763375,00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г. – 3482067,38 руб., в том числе средства областного бюджета- 746530,00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г. – 3734914,76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 – 5030073,15 руб., в т.ч. средства областного бюджета 1059170,80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г.- 4434487,23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г. – 5194928,99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г.-  4360633,03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 – 3592640,43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 – 3542439,43 руб.</w:t>
            </w:r>
          </w:p>
          <w:p w:rsidR="00300B54" w:rsidRDefault="00300B54" w:rsidP="007B0907">
            <w:pPr>
              <w:spacing w:line="276" w:lineRule="auto"/>
              <w:ind w:right="252" w:firstLine="360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Объемы финансирования мероприятий подпрограммы за счёт средств местного бюджета могут ежегодно корректироваться  в соответствии с финансовыми возможностями местного бюджета на соответствующий</w:t>
            </w:r>
            <w:r>
              <w:rPr>
                <w:i/>
                <w:iCs/>
                <w:lang w:eastAsia="en-US"/>
              </w:rPr>
              <w:t xml:space="preserve">  </w:t>
            </w:r>
            <w:r>
              <w:rPr>
                <w:lang w:eastAsia="en-US"/>
              </w:rPr>
              <w:t>финансовый год.</w:t>
            </w:r>
          </w:p>
        </w:tc>
      </w:tr>
      <w:tr w:rsidR="00300B54">
        <w:trPr>
          <w:trHeight w:val="1126"/>
        </w:trPr>
        <w:tc>
          <w:tcPr>
            <w:tcW w:w="2209" w:type="dxa"/>
            <w:gridSpan w:val="2"/>
          </w:tcPr>
          <w:p w:rsidR="00300B54" w:rsidRDefault="00300B54" w:rsidP="007B09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  <w:tc>
          <w:tcPr>
            <w:tcW w:w="7074" w:type="dxa"/>
          </w:tcPr>
          <w:p w:rsidR="00300B54" w:rsidRPr="009E0975" w:rsidRDefault="00300B54" w:rsidP="007B0907">
            <w:pPr>
              <w:pStyle w:val="BodyTextIndent"/>
              <w:spacing w:line="276" w:lineRule="auto"/>
              <w:rPr>
                <w:lang w:eastAsia="en-US"/>
              </w:rPr>
            </w:pPr>
            <w:r w:rsidRPr="009E0975">
              <w:rPr>
                <w:lang w:eastAsia="en-US"/>
              </w:rPr>
              <w:t>Результатами реализации мероприятий программы в сфере обеспечения деятельности учреждений культуры являются:</w:t>
            </w:r>
          </w:p>
          <w:p w:rsidR="00300B54" w:rsidRDefault="00300B54" w:rsidP="000C538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своевременность, доступность, точность, актуальность, полнота предоставления услуг;</w:t>
            </w:r>
          </w:p>
          <w:p w:rsidR="00300B54" w:rsidRDefault="00300B54" w:rsidP="000C5381">
            <w:pPr>
              <w:pStyle w:val="BodyText"/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интеллектуального развития личности, обеспечение активного досуга населения;</w:t>
            </w:r>
          </w:p>
          <w:p w:rsidR="00300B54" w:rsidRDefault="00300B54" w:rsidP="000C538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населения услугами культуры;</w:t>
            </w:r>
          </w:p>
          <w:p w:rsidR="00300B54" w:rsidRDefault="00300B54" w:rsidP="000C5381">
            <w:pPr>
              <w:numPr>
                <w:ilvl w:val="0"/>
                <w:numId w:val="4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профессиональных ошибок и нарушений технологии оказания услуг .</w:t>
            </w:r>
          </w:p>
          <w:p w:rsidR="00300B54" w:rsidRDefault="00300B54" w:rsidP="007B0907">
            <w:pPr>
              <w:spacing w:line="276" w:lineRule="auto"/>
              <w:ind w:left="360" w:right="252"/>
              <w:jc w:val="both"/>
              <w:rPr>
                <w:lang w:eastAsia="en-US"/>
              </w:rPr>
            </w:pPr>
          </w:p>
        </w:tc>
      </w:tr>
    </w:tbl>
    <w:p w:rsidR="00300B54" w:rsidRDefault="00300B54">
      <w:r>
        <w:t>4) Таблицу «Мероприятия подпрограммы» изложить в новой редакции:</w:t>
      </w:r>
    </w:p>
    <w:p w:rsidR="00300B54" w:rsidRDefault="00300B54">
      <w:pPr>
        <w:sectPr w:rsidR="00300B54" w:rsidSect="000C5381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tbl>
      <w:tblPr>
        <w:tblW w:w="15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2785"/>
        <w:gridCol w:w="1134"/>
        <w:gridCol w:w="916"/>
        <w:gridCol w:w="992"/>
        <w:gridCol w:w="1134"/>
        <w:gridCol w:w="1134"/>
        <w:gridCol w:w="851"/>
        <w:gridCol w:w="1134"/>
        <w:gridCol w:w="1275"/>
        <w:gridCol w:w="1516"/>
        <w:gridCol w:w="1619"/>
        <w:gridCol w:w="15"/>
      </w:tblGrid>
      <w:tr w:rsidR="00300B54">
        <w:trPr>
          <w:gridAfter w:val="1"/>
          <w:wAfter w:w="15" w:type="dxa"/>
        </w:trPr>
        <w:tc>
          <w:tcPr>
            <w:tcW w:w="554" w:type="dxa"/>
            <w:vMerge w:val="restart"/>
          </w:tcPr>
          <w:p w:rsidR="00300B54" w:rsidRPr="009E0975" w:rsidRDefault="00300B54" w:rsidP="007B0907">
            <w:pPr>
              <w:pStyle w:val="Footer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E0975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83" w:type="dxa"/>
            <w:vMerge w:val="restart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0569" w:type="dxa"/>
            <w:gridSpan w:val="9"/>
          </w:tcPr>
          <w:p w:rsidR="00300B54" w:rsidRDefault="00300B54" w:rsidP="007B090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бюджетных ассигнований (руб.)</w:t>
            </w:r>
          </w:p>
        </w:tc>
      </w:tr>
      <w:tr w:rsidR="00300B54">
        <w:trPr>
          <w:gridAfter w:val="1"/>
          <w:wAfter w:w="15" w:type="dxa"/>
        </w:trPr>
        <w:tc>
          <w:tcPr>
            <w:tcW w:w="555" w:type="dxa"/>
            <w:vMerge/>
            <w:vAlign w:val="center"/>
          </w:tcPr>
          <w:p w:rsidR="00300B54" w:rsidRDefault="00300B54" w:rsidP="007B09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  <w:vMerge/>
            <w:vAlign w:val="center"/>
          </w:tcPr>
          <w:p w:rsidR="00300B54" w:rsidRDefault="00300B54" w:rsidP="007B09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00B54" w:rsidRDefault="00300B54" w:rsidP="007B09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</w:t>
            </w:r>
          </w:p>
        </w:tc>
        <w:tc>
          <w:tcPr>
            <w:tcW w:w="851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</w:t>
            </w:r>
          </w:p>
        </w:tc>
        <w:tc>
          <w:tcPr>
            <w:tcW w:w="1275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15" w:type="dxa"/>
          </w:tcPr>
          <w:p w:rsidR="00300B54" w:rsidRDefault="00300B54" w:rsidP="007B0907">
            <w:pPr>
              <w:spacing w:after="200" w:line="276" w:lineRule="auto"/>
              <w:ind w:left="20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1618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</w:t>
            </w:r>
          </w:p>
        </w:tc>
      </w:tr>
      <w:tr w:rsidR="00300B54">
        <w:trPr>
          <w:gridAfter w:val="1"/>
          <w:wAfter w:w="15" w:type="dxa"/>
        </w:trPr>
        <w:tc>
          <w:tcPr>
            <w:tcW w:w="554" w:type="dxa"/>
          </w:tcPr>
          <w:p w:rsidR="00300B54" w:rsidRPr="009E0975" w:rsidRDefault="00300B54" w:rsidP="007B0907">
            <w:pPr>
              <w:pStyle w:val="Footer"/>
              <w:tabs>
                <w:tab w:val="left" w:pos="70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E097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83" w:type="dxa"/>
          </w:tcPr>
          <w:p w:rsidR="00300B54" w:rsidRDefault="00300B54" w:rsidP="007B0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персоналом, связанным с исполнением Программы (заработная плата и начисления на з/плату сотрудников МКУ «КДЦ КГП») 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2014-2021</w:t>
            </w:r>
          </w:p>
        </w:tc>
        <w:tc>
          <w:tcPr>
            <w:tcW w:w="916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1629844,67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1565992,00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1688596,00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1797847,84</w:t>
            </w:r>
          </w:p>
        </w:tc>
        <w:tc>
          <w:tcPr>
            <w:tcW w:w="851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2105761,13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2172319,40</w:t>
            </w:r>
          </w:p>
        </w:tc>
        <w:tc>
          <w:tcPr>
            <w:tcW w:w="1275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3023681,43</w:t>
            </w:r>
          </w:p>
        </w:tc>
        <w:tc>
          <w:tcPr>
            <w:tcW w:w="1515" w:type="dxa"/>
          </w:tcPr>
          <w:p w:rsidR="00300B54" w:rsidRDefault="00300B54" w:rsidP="007B0907">
            <w:pPr>
              <w:spacing w:after="200" w:line="276" w:lineRule="auto"/>
              <w:ind w:left="1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2964740,43</w:t>
            </w:r>
          </w:p>
        </w:tc>
        <w:tc>
          <w:tcPr>
            <w:tcW w:w="1618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2964740,43</w:t>
            </w:r>
          </w:p>
        </w:tc>
      </w:tr>
      <w:tr w:rsidR="00300B54">
        <w:trPr>
          <w:gridAfter w:val="1"/>
          <w:wAfter w:w="15" w:type="dxa"/>
        </w:trPr>
        <w:tc>
          <w:tcPr>
            <w:tcW w:w="554" w:type="dxa"/>
          </w:tcPr>
          <w:p w:rsidR="00300B54" w:rsidRDefault="00300B54" w:rsidP="007B0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83" w:type="dxa"/>
          </w:tcPr>
          <w:p w:rsidR="00300B54" w:rsidRDefault="00300B54" w:rsidP="007B0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развитие информационно-методической базы (установка и обслуживание компьютерных информационных и обслуживающих программ; оплата услуг телефонной связи и интернета)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2014-2021</w:t>
            </w:r>
          </w:p>
        </w:tc>
        <w:tc>
          <w:tcPr>
            <w:tcW w:w="916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131779,00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603069,38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15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8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300B54">
        <w:trPr>
          <w:gridAfter w:val="1"/>
          <w:wAfter w:w="15" w:type="dxa"/>
          <w:trHeight w:val="3008"/>
        </w:trPr>
        <w:tc>
          <w:tcPr>
            <w:tcW w:w="554" w:type="dxa"/>
          </w:tcPr>
          <w:p w:rsidR="00300B54" w:rsidRDefault="00300B54" w:rsidP="007B0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83" w:type="dxa"/>
          </w:tcPr>
          <w:p w:rsidR="00300B54" w:rsidRDefault="00300B54" w:rsidP="007B0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и развитие материально-технической  базы(налоговые обязательства; приобретение канцелярских и хозяйственных товаров, концертных костюмов и музыкальных инструментов, их текущий ремонт; приобретение оргтехники, призов и сувениров; транспортные услуги, оплата коммунальных услуг)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2014-2021</w:t>
            </w:r>
          </w:p>
        </w:tc>
        <w:tc>
          <w:tcPr>
            <w:tcW w:w="916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1001751,33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1313006,00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2046318,76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2232225,31</w:t>
            </w:r>
          </w:p>
        </w:tc>
        <w:tc>
          <w:tcPr>
            <w:tcW w:w="851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2328726,10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2465414,59</w:t>
            </w:r>
          </w:p>
        </w:tc>
        <w:tc>
          <w:tcPr>
            <w:tcW w:w="1275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1216951,60</w:t>
            </w:r>
          </w:p>
        </w:tc>
        <w:tc>
          <w:tcPr>
            <w:tcW w:w="1515" w:type="dxa"/>
          </w:tcPr>
          <w:p w:rsidR="00300B54" w:rsidRDefault="00300B54" w:rsidP="007B0907">
            <w:pPr>
              <w:spacing w:after="200" w:line="276" w:lineRule="auto"/>
              <w:ind w:left="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627900,00</w:t>
            </w:r>
          </w:p>
        </w:tc>
        <w:tc>
          <w:tcPr>
            <w:tcW w:w="1618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577699,00</w:t>
            </w:r>
          </w:p>
        </w:tc>
      </w:tr>
      <w:tr w:rsidR="00300B54">
        <w:trPr>
          <w:gridAfter w:val="1"/>
          <w:wAfter w:w="15" w:type="dxa"/>
          <w:trHeight w:val="401"/>
        </w:trPr>
        <w:tc>
          <w:tcPr>
            <w:tcW w:w="554" w:type="dxa"/>
          </w:tcPr>
          <w:p w:rsidR="00300B54" w:rsidRDefault="00300B54" w:rsidP="007B0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3" w:type="dxa"/>
          </w:tcPr>
          <w:p w:rsidR="00300B54" w:rsidRDefault="00300B54" w:rsidP="007B0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материально-технической базы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1000000,00</w:t>
            </w:r>
          </w:p>
        </w:tc>
        <w:tc>
          <w:tcPr>
            <w:tcW w:w="851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556195,00</w:t>
            </w:r>
          </w:p>
        </w:tc>
        <w:tc>
          <w:tcPr>
            <w:tcW w:w="1275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00B54">
        <w:trPr>
          <w:gridAfter w:val="1"/>
          <w:wAfter w:w="15" w:type="dxa"/>
          <w:trHeight w:val="401"/>
        </w:trPr>
        <w:tc>
          <w:tcPr>
            <w:tcW w:w="554" w:type="dxa"/>
          </w:tcPr>
          <w:p w:rsidR="00300B54" w:rsidRDefault="00300B54" w:rsidP="007B09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3" w:type="dxa"/>
          </w:tcPr>
          <w:p w:rsidR="00300B54" w:rsidRDefault="00300B54" w:rsidP="007B0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Поддержка лучших учреждений культуры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120000,00</w:t>
            </w:r>
          </w:p>
        </w:tc>
        <w:tc>
          <w:tcPr>
            <w:tcW w:w="1515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00B54">
        <w:tc>
          <w:tcPr>
            <w:tcW w:w="554" w:type="dxa"/>
          </w:tcPr>
          <w:p w:rsidR="00300B54" w:rsidRDefault="00300B54" w:rsidP="007B09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3" w:type="dxa"/>
          </w:tcPr>
          <w:p w:rsidR="00300B54" w:rsidRDefault="00300B54" w:rsidP="007B090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</w:tcPr>
          <w:p w:rsidR="00300B54" w:rsidRDefault="00300B54" w:rsidP="007B090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2763375,00</w:t>
            </w:r>
          </w:p>
        </w:tc>
        <w:tc>
          <w:tcPr>
            <w:tcW w:w="992" w:type="dxa"/>
          </w:tcPr>
          <w:p w:rsidR="00300B54" w:rsidRDefault="00300B54" w:rsidP="007B090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3482067,38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3734914,76    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5030073,15</w:t>
            </w:r>
          </w:p>
        </w:tc>
        <w:tc>
          <w:tcPr>
            <w:tcW w:w="851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4434487,23</w:t>
            </w:r>
          </w:p>
        </w:tc>
        <w:tc>
          <w:tcPr>
            <w:tcW w:w="1134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5194928,99</w:t>
            </w:r>
          </w:p>
        </w:tc>
        <w:tc>
          <w:tcPr>
            <w:tcW w:w="1275" w:type="dxa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4360633,03</w:t>
            </w:r>
          </w:p>
        </w:tc>
        <w:tc>
          <w:tcPr>
            <w:tcW w:w="1515" w:type="dxa"/>
          </w:tcPr>
          <w:p w:rsidR="00300B54" w:rsidRDefault="00300B54" w:rsidP="007B0907">
            <w:pPr>
              <w:spacing w:after="200" w:line="276" w:lineRule="auto"/>
              <w:ind w:left="10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3592640,43</w:t>
            </w:r>
          </w:p>
        </w:tc>
        <w:tc>
          <w:tcPr>
            <w:tcW w:w="1633" w:type="dxa"/>
            <w:gridSpan w:val="2"/>
          </w:tcPr>
          <w:p w:rsidR="00300B54" w:rsidRDefault="00300B54" w:rsidP="007B090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3542439,43</w:t>
            </w:r>
          </w:p>
        </w:tc>
      </w:tr>
    </w:tbl>
    <w:p w:rsidR="00300B54" w:rsidRDefault="00300B54">
      <w:pPr>
        <w:sectPr w:rsidR="00300B54" w:rsidSect="007E65D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00B54" w:rsidRPr="00B305D6" w:rsidRDefault="00300B54" w:rsidP="007E65D4">
      <w:pPr>
        <w:jc w:val="both"/>
      </w:pPr>
      <w:r w:rsidRPr="00B305D6">
        <w:t>2. Контроль за исполнением настоящей программы возложить на директора МКУ «КДЦ КГП» Рожкову О.В.</w:t>
      </w:r>
    </w:p>
    <w:p w:rsidR="00300B54" w:rsidRPr="00B305D6" w:rsidRDefault="00300B54" w:rsidP="007E65D4">
      <w:pPr>
        <w:jc w:val="both"/>
      </w:pPr>
      <w:r w:rsidRPr="00B305D6">
        <w:t xml:space="preserve">     3. Настоящее постановление вступает в силу с момента подписания.</w:t>
      </w:r>
    </w:p>
    <w:p w:rsidR="00300B54" w:rsidRPr="00B305D6" w:rsidRDefault="00300B54" w:rsidP="007E65D4">
      <w:pPr>
        <w:jc w:val="both"/>
      </w:pPr>
      <w:r w:rsidRPr="00B305D6">
        <w:t xml:space="preserve">     4.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300B54" w:rsidRPr="00B305D6" w:rsidRDefault="00300B54" w:rsidP="007E65D4">
      <w:pPr>
        <w:jc w:val="both"/>
      </w:pPr>
    </w:p>
    <w:p w:rsidR="00300B54" w:rsidRPr="00B305D6" w:rsidRDefault="00300B54" w:rsidP="007E65D4">
      <w:pPr>
        <w:jc w:val="both"/>
      </w:pPr>
    </w:p>
    <w:p w:rsidR="00300B54" w:rsidRPr="00B305D6" w:rsidRDefault="00300B54" w:rsidP="007E65D4">
      <w:pPr>
        <w:jc w:val="both"/>
      </w:pPr>
    </w:p>
    <w:p w:rsidR="00300B54" w:rsidRPr="00B305D6" w:rsidRDefault="00300B54" w:rsidP="007E65D4">
      <w:pPr>
        <w:jc w:val="both"/>
      </w:pPr>
    </w:p>
    <w:p w:rsidR="00300B54" w:rsidRPr="00B305D6" w:rsidRDefault="00300B54" w:rsidP="007E65D4">
      <w:pPr>
        <w:jc w:val="both"/>
      </w:pPr>
    </w:p>
    <w:p w:rsidR="00300B54" w:rsidRPr="00B305D6" w:rsidRDefault="00300B54" w:rsidP="007E65D4">
      <w:pPr>
        <w:jc w:val="both"/>
      </w:pPr>
    </w:p>
    <w:p w:rsidR="00300B54" w:rsidRPr="00B305D6" w:rsidRDefault="00300B54" w:rsidP="007E65D4">
      <w:pPr>
        <w:jc w:val="both"/>
      </w:pPr>
    </w:p>
    <w:p w:rsidR="00300B54" w:rsidRPr="00B305D6" w:rsidRDefault="00300B54" w:rsidP="007E65D4">
      <w:pPr>
        <w:jc w:val="both"/>
      </w:pPr>
      <w:r w:rsidRPr="00B305D6">
        <w:t>Глава Колобовского</w:t>
      </w:r>
    </w:p>
    <w:p w:rsidR="00300B54" w:rsidRPr="00B305D6" w:rsidRDefault="00300B54" w:rsidP="007E65D4">
      <w:pPr>
        <w:jc w:val="both"/>
      </w:pPr>
      <w:r w:rsidRPr="00B305D6">
        <w:t>городского поселения                                           Б.А. Середкин</w:t>
      </w:r>
    </w:p>
    <w:p w:rsidR="00300B54" w:rsidRPr="00B305D6" w:rsidRDefault="00300B54" w:rsidP="007E65D4">
      <w:pPr>
        <w:jc w:val="both"/>
      </w:pPr>
    </w:p>
    <w:p w:rsidR="00300B54" w:rsidRPr="00B305D6" w:rsidRDefault="00300B54" w:rsidP="007E65D4"/>
    <w:p w:rsidR="00300B54" w:rsidRDefault="00300B54"/>
    <w:sectPr w:rsidR="00300B54" w:rsidSect="007E65D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B30"/>
    <w:multiLevelType w:val="hybridMultilevel"/>
    <w:tmpl w:val="4C7E0C22"/>
    <w:lvl w:ilvl="0" w:tplc="94F061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CA02B2"/>
    <w:multiLevelType w:val="hybridMultilevel"/>
    <w:tmpl w:val="4AD4FA14"/>
    <w:lvl w:ilvl="0" w:tplc="A6522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BE5D1E"/>
    <w:multiLevelType w:val="hybridMultilevel"/>
    <w:tmpl w:val="3C0E5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159E4"/>
    <w:multiLevelType w:val="hybridMultilevel"/>
    <w:tmpl w:val="383CBD70"/>
    <w:lvl w:ilvl="0" w:tplc="82B0FE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76B"/>
    <w:rsid w:val="000035C4"/>
    <w:rsid w:val="000C5381"/>
    <w:rsid w:val="000E076B"/>
    <w:rsid w:val="001709F1"/>
    <w:rsid w:val="00217AB2"/>
    <w:rsid w:val="00300B54"/>
    <w:rsid w:val="00512837"/>
    <w:rsid w:val="00726FA3"/>
    <w:rsid w:val="007825B5"/>
    <w:rsid w:val="007B0907"/>
    <w:rsid w:val="007E65D4"/>
    <w:rsid w:val="009E0975"/>
    <w:rsid w:val="00B305D6"/>
    <w:rsid w:val="00B5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E076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07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E076B"/>
    <w:pPr>
      <w:ind w:left="720"/>
    </w:pPr>
  </w:style>
  <w:style w:type="paragraph" w:styleId="NormalWeb">
    <w:name w:val="Normal (Web)"/>
    <w:basedOn w:val="Normal"/>
    <w:uiPriority w:val="99"/>
    <w:rsid w:val="000C5381"/>
    <w:pPr>
      <w:spacing w:before="100" w:beforeAutospacing="1" w:after="100" w:afterAutospacing="1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5381"/>
    <w:rPr>
      <w:rFonts w:eastAsia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C5381"/>
    <w:pPr>
      <w:spacing w:after="120"/>
      <w:ind w:left="283"/>
    </w:pPr>
    <w:rPr>
      <w:rFonts w:ascii="Calibri" w:eastAsia="Calibri" w:hAnsi="Calibri" w:cs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30C67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0C53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65D4"/>
    <w:rPr>
      <w:rFonts w:eastAsia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E65D4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430C67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7E65D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1283</Words>
  <Characters>7314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2</cp:revision>
  <cp:lastPrinted>2020-02-28T08:57:00Z</cp:lastPrinted>
  <dcterms:created xsi:type="dcterms:W3CDTF">2020-02-28T08:29:00Z</dcterms:created>
  <dcterms:modified xsi:type="dcterms:W3CDTF">2020-05-12T13:21:00Z</dcterms:modified>
</cp:coreProperties>
</file>