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8" w:rsidRDefault="00E15AD8" w:rsidP="00D87364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E15AD8" w:rsidRPr="00217AB2" w:rsidRDefault="00E15AD8" w:rsidP="00D8736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E15AD8" w:rsidRDefault="00E15AD8" w:rsidP="00D87364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E15AD8" w:rsidRDefault="00E15AD8" w:rsidP="00D87364">
      <w:pPr>
        <w:pStyle w:val="BodyText"/>
      </w:pPr>
    </w:p>
    <w:p w:rsidR="00E15AD8" w:rsidRPr="00217AB2" w:rsidRDefault="00E15AD8" w:rsidP="00D8736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E15AD8" w:rsidRPr="00217AB2" w:rsidRDefault="00E15AD8" w:rsidP="00D8736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E15AD8" w:rsidRDefault="00E15AD8" w:rsidP="00D87364">
      <w:pPr>
        <w:pStyle w:val="BodyText"/>
        <w:jc w:val="center"/>
      </w:pPr>
      <w:r>
        <w:t>от  21.02.2020 года  № 24</w:t>
      </w:r>
    </w:p>
    <w:p w:rsidR="00E15AD8" w:rsidRDefault="00E15AD8" w:rsidP="00D87364">
      <w:pPr>
        <w:pStyle w:val="BodyText"/>
        <w:jc w:val="center"/>
      </w:pPr>
      <w:r>
        <w:t>пос. Колобово</w:t>
      </w:r>
    </w:p>
    <w:p w:rsidR="00E15AD8" w:rsidRPr="00B61D11" w:rsidRDefault="00E15AD8" w:rsidP="00D87364">
      <w:pPr>
        <w:jc w:val="center"/>
      </w:pPr>
      <w:r w:rsidRPr="00B61D11">
        <w:t>О внесении изменений в постановление от 01.11.2013 № 124 «Об утверждении муниципальной программы  «Обеспечение мероприятий по благоустройству населенных пунктов Колобовского городского поселения»</w:t>
      </w:r>
    </w:p>
    <w:p w:rsidR="00E15AD8" w:rsidRPr="00B61D11" w:rsidRDefault="00E15AD8" w:rsidP="00D87364"/>
    <w:p w:rsidR="00E15AD8" w:rsidRPr="00B61D11" w:rsidRDefault="00E15AD8" w:rsidP="00D87364">
      <w:pPr>
        <w:jc w:val="both"/>
      </w:pPr>
      <w:r w:rsidRPr="00B61D11"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E15AD8" w:rsidRPr="00B61D11" w:rsidRDefault="00E15AD8" w:rsidP="00D87364">
      <w:pPr>
        <w:jc w:val="both"/>
      </w:pPr>
      <w:r w:rsidRPr="00B61D11">
        <w:t xml:space="preserve">       1. Внести следующие изменения и дополнения   муниципальную программу «Обеспечение мероприятий по благоустройству населенных пунктов Колобовского городского поселения»:</w:t>
      </w:r>
    </w:p>
    <w:p w:rsidR="00E15AD8" w:rsidRDefault="00E15AD8" w:rsidP="00D87364">
      <w:pPr>
        <w:jc w:val="both"/>
      </w:pPr>
      <w:r w:rsidRPr="00F758D2">
        <w:t>1)Паспорт муниципальной программы «Обеспечение мероприятий по благоустройству населенных пунктов Колобовского городского поселения» изложить в новой редакции: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E15AD8">
        <w:trPr>
          <w:trHeight w:val="630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E15AD8" w:rsidRPr="0067658D" w:rsidRDefault="00E15AD8" w:rsidP="007B0907">
            <w:pPr>
              <w:jc w:val="center"/>
            </w:pPr>
            <w:r>
              <w:t>Программы</w:t>
            </w:r>
          </w:p>
          <w:p w:rsidR="00E15AD8" w:rsidRPr="0056151D" w:rsidRDefault="00E15AD8" w:rsidP="007B0907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</w:tcPr>
          <w:p w:rsidR="00E15AD8" w:rsidRPr="0067658D" w:rsidRDefault="00E15AD8" w:rsidP="007B0907">
            <w:r w:rsidRPr="0067658D">
              <w:t>« Обеспечение мероприятий по благоустройству населенных пунктов Колобовского городского поселения»</w:t>
            </w:r>
          </w:p>
          <w:p w:rsidR="00E15AD8" w:rsidRDefault="00E15AD8" w:rsidP="007B09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5AD8">
        <w:trPr>
          <w:trHeight w:val="395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  <w:r>
              <w:t>Сроки реализации</w:t>
            </w:r>
          </w:p>
          <w:p w:rsidR="00E15AD8" w:rsidRDefault="00E15AD8" w:rsidP="007B090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</w:tcPr>
          <w:p w:rsidR="00E15AD8" w:rsidRDefault="00E15AD8" w:rsidP="007B0907">
            <w:pPr>
              <w:jc w:val="center"/>
            </w:pPr>
            <w:r>
              <w:t>2014-2022 годы.</w:t>
            </w:r>
          </w:p>
        </w:tc>
      </w:tr>
      <w:tr w:rsidR="00E15AD8">
        <w:trPr>
          <w:trHeight w:val="2472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  <w:r>
              <w:t>Перечень</w:t>
            </w:r>
          </w:p>
          <w:p w:rsidR="00E15AD8" w:rsidRDefault="00E15AD8" w:rsidP="007B0907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</w:tcPr>
          <w:p w:rsidR="00E15AD8" w:rsidRDefault="00E15AD8" w:rsidP="007B0907">
            <w:r>
              <w:t xml:space="preserve"> 1. « Организация и обеспечение уличного освещения на</w:t>
            </w:r>
          </w:p>
          <w:p w:rsidR="00E15AD8" w:rsidRDefault="00E15AD8" w:rsidP="007B0907">
            <w:r>
              <w:t xml:space="preserve">       территории Колобовского городского поселения»</w:t>
            </w:r>
          </w:p>
          <w:p w:rsidR="00E15AD8" w:rsidRDefault="00E15AD8" w:rsidP="007B0907">
            <w:r>
              <w:t xml:space="preserve">  2. « Обеспечение мероприятий по содержанию и ремонту памятников и обелисков, содержание</w:t>
            </w:r>
          </w:p>
          <w:p w:rsidR="00E15AD8" w:rsidRDefault="00E15AD8" w:rsidP="007B0907">
            <w:r>
              <w:t xml:space="preserve">  кладбищ»</w:t>
            </w:r>
          </w:p>
          <w:p w:rsidR="00E15AD8" w:rsidRDefault="00E15AD8" w:rsidP="007B0907">
            <w:r>
              <w:t xml:space="preserve">   3. « Организация благоустройства и озеленения</w:t>
            </w:r>
          </w:p>
          <w:p w:rsidR="00E15AD8" w:rsidRDefault="00E15AD8" w:rsidP="007B0907">
            <w:r>
              <w:t xml:space="preserve">         территории поселения» </w:t>
            </w:r>
          </w:p>
        </w:tc>
      </w:tr>
      <w:tr w:rsidR="00E15AD8">
        <w:trPr>
          <w:trHeight w:val="555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  <w:r>
              <w:t>Администратор</w:t>
            </w:r>
          </w:p>
          <w:p w:rsidR="00E15AD8" w:rsidRDefault="00E15AD8" w:rsidP="007B090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</w:tcPr>
          <w:p w:rsidR="00E15AD8" w:rsidRDefault="00E15AD8" w:rsidP="007B0907">
            <w:r>
              <w:t xml:space="preserve"> </w:t>
            </w:r>
          </w:p>
          <w:p w:rsidR="00E15AD8" w:rsidRDefault="00E15AD8" w:rsidP="007B0907">
            <w:r>
              <w:t xml:space="preserve">Администрация Колобовского городского поселения. </w:t>
            </w:r>
          </w:p>
        </w:tc>
      </w:tr>
      <w:tr w:rsidR="00E15AD8">
        <w:trPr>
          <w:trHeight w:val="549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  <w:r>
              <w:t>Исполнители</w:t>
            </w:r>
          </w:p>
          <w:p w:rsidR="00E15AD8" w:rsidRDefault="00E15AD8" w:rsidP="007B090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</w:tcPr>
          <w:p w:rsidR="00E15AD8" w:rsidRDefault="00E15AD8" w:rsidP="007B0907"/>
          <w:p w:rsidR="00E15AD8" w:rsidRDefault="00E15AD8" w:rsidP="007B0907">
            <w:r>
              <w:t>Администрация Колобовского городского поселения.</w:t>
            </w:r>
          </w:p>
        </w:tc>
      </w:tr>
      <w:tr w:rsidR="00E15AD8">
        <w:trPr>
          <w:trHeight w:val="1633"/>
        </w:trPr>
        <w:tc>
          <w:tcPr>
            <w:tcW w:w="3795" w:type="dxa"/>
          </w:tcPr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  <w:r>
              <w:t>Цель</w:t>
            </w:r>
          </w:p>
          <w:p w:rsidR="00E15AD8" w:rsidRDefault="00E15AD8" w:rsidP="007B090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</w:tcPr>
          <w:p w:rsidR="00E15AD8" w:rsidRDefault="00E15AD8" w:rsidP="007B0907"/>
          <w:p w:rsidR="00E15AD8" w:rsidRDefault="00E15AD8" w:rsidP="007B0907">
            <w:r>
              <w:t>Изменить к лучшему внешний облик поселения, привлечь</w:t>
            </w:r>
          </w:p>
          <w:p w:rsidR="00E15AD8" w:rsidRDefault="00E15AD8" w:rsidP="007B0907">
            <w:r>
              <w:t>к благоустройству территории  поселения население, придать работам по благоустройству плановый,</w:t>
            </w:r>
          </w:p>
          <w:p w:rsidR="00E15AD8" w:rsidRDefault="00E15AD8" w:rsidP="007B0907">
            <w:r>
              <w:t xml:space="preserve">целенаправленный характер. </w:t>
            </w:r>
          </w:p>
        </w:tc>
      </w:tr>
      <w:tr w:rsidR="00E15AD8">
        <w:trPr>
          <w:trHeight w:val="840"/>
        </w:trPr>
        <w:tc>
          <w:tcPr>
            <w:tcW w:w="3795" w:type="dxa"/>
          </w:tcPr>
          <w:p w:rsidR="00E15AD8" w:rsidRDefault="00E15AD8" w:rsidP="007B0907">
            <w:r>
              <w:t>Объёмы ресурсного обеспечения</w:t>
            </w:r>
          </w:p>
          <w:p w:rsidR="00E15AD8" w:rsidRDefault="00E15AD8" w:rsidP="007B0907">
            <w:r>
              <w:t>Программы</w:t>
            </w: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</w:p>
          <w:p w:rsidR="00E15AD8" w:rsidRDefault="00E15AD8" w:rsidP="007B090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</w:tcPr>
          <w:p w:rsidR="00E15AD8" w:rsidRDefault="00E15AD8" w:rsidP="007B0907">
            <w:r>
              <w:t xml:space="preserve">Предполагаемый объём финансирования Программы </w:t>
            </w:r>
          </w:p>
          <w:p w:rsidR="00E15AD8" w:rsidRDefault="00E15AD8" w:rsidP="007B0907">
            <w:r>
              <w:t>составит:</w:t>
            </w:r>
          </w:p>
          <w:p w:rsidR="00E15AD8" w:rsidRDefault="00E15AD8" w:rsidP="007B0907">
            <w:r>
              <w:t>2014г- 2246813,42 руб.</w:t>
            </w:r>
          </w:p>
          <w:p w:rsidR="00E15AD8" w:rsidRDefault="00E15AD8" w:rsidP="007B0907">
            <w:r>
              <w:t>2015г- 2748210,46 руб.</w:t>
            </w:r>
          </w:p>
          <w:p w:rsidR="00E15AD8" w:rsidRDefault="00E15AD8" w:rsidP="007B0907">
            <w:r>
              <w:t>2016г- 3442997,85 руб.</w:t>
            </w:r>
          </w:p>
          <w:p w:rsidR="00E15AD8" w:rsidRDefault="00E15AD8" w:rsidP="007B0907">
            <w:r>
              <w:t>2017г- 3416436,67 руб.</w:t>
            </w:r>
          </w:p>
          <w:p w:rsidR="00E15AD8" w:rsidRPr="00F60EDD" w:rsidRDefault="00E15AD8" w:rsidP="007B0907">
            <w:r>
              <w:t>2018 г.- 2790769,12</w:t>
            </w:r>
            <w:r w:rsidRPr="00F60EDD">
              <w:t xml:space="preserve"> </w:t>
            </w:r>
            <w:r>
              <w:t>руб.</w:t>
            </w:r>
          </w:p>
          <w:p w:rsidR="00E15AD8" w:rsidRPr="00F60EDD" w:rsidRDefault="00E15AD8" w:rsidP="007B0907">
            <w:r>
              <w:t>2019г.-2756840,37 руб.</w:t>
            </w:r>
          </w:p>
          <w:p w:rsidR="00E15AD8" w:rsidRDefault="00E15AD8" w:rsidP="007B0907">
            <w:r>
              <w:t>2020г.-2348431,44 руб.</w:t>
            </w:r>
          </w:p>
          <w:p w:rsidR="00E15AD8" w:rsidRDefault="00E15AD8" w:rsidP="007B0907">
            <w:r>
              <w:t>2021 г- 1609300,00 руб.</w:t>
            </w:r>
          </w:p>
          <w:p w:rsidR="00E15AD8" w:rsidRPr="00F60EDD" w:rsidRDefault="00E15AD8" w:rsidP="007B0907">
            <w:r>
              <w:t>2022 г- 1617100,00 руб</w:t>
            </w:r>
          </w:p>
          <w:p w:rsidR="00E15AD8" w:rsidRDefault="00E15AD8" w:rsidP="007B0907">
            <w:pPr>
              <w:jc w:val="both"/>
            </w:pPr>
            <w:r>
              <w:t xml:space="preserve">Объёмы финансирования  Программы за счет средств бюджета Колобовского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E15AD8">
        <w:trPr>
          <w:trHeight w:val="1392"/>
        </w:trPr>
        <w:tc>
          <w:tcPr>
            <w:tcW w:w="3795" w:type="dxa"/>
          </w:tcPr>
          <w:p w:rsidR="00E15AD8" w:rsidRDefault="00E15AD8" w:rsidP="007B0907"/>
          <w:p w:rsidR="00E15AD8" w:rsidRDefault="00E15AD8" w:rsidP="007B0907">
            <w:pPr>
              <w:jc w:val="center"/>
            </w:pPr>
            <w:r>
              <w:t>Ожидаемые</w:t>
            </w:r>
          </w:p>
          <w:p w:rsidR="00E15AD8" w:rsidRDefault="00E15AD8" w:rsidP="007B0907">
            <w:pPr>
              <w:jc w:val="center"/>
            </w:pPr>
            <w:r>
              <w:t>результаты</w:t>
            </w:r>
          </w:p>
          <w:p w:rsidR="00E15AD8" w:rsidRDefault="00E15AD8" w:rsidP="007B0907">
            <w:pPr>
              <w:jc w:val="center"/>
            </w:pPr>
          </w:p>
        </w:tc>
        <w:tc>
          <w:tcPr>
            <w:tcW w:w="6033" w:type="dxa"/>
          </w:tcPr>
          <w:p w:rsidR="00E15AD8" w:rsidRDefault="00E15AD8" w:rsidP="007B0907">
            <w:pPr>
              <w:jc w:val="both"/>
            </w:pPr>
            <w:r>
              <w:t>Улучшение внешнего облика п.Колобово и других населенных пунктов поселения, улучшение экологической обстановки, чистота и санитарный порядок на территории поселения</w:t>
            </w:r>
          </w:p>
        </w:tc>
      </w:tr>
    </w:tbl>
    <w:p w:rsidR="00E15AD8" w:rsidRDefault="00E15AD8" w:rsidP="00D87364">
      <w:r>
        <w:t>2) таблицу «Ресурсное обеспечение программы» изложить в новой редакции:</w:t>
      </w:r>
    </w:p>
    <w:p w:rsidR="00E15AD8" w:rsidRDefault="00E15AD8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784"/>
        <w:gridCol w:w="882"/>
        <w:gridCol w:w="851"/>
        <w:gridCol w:w="850"/>
        <w:gridCol w:w="851"/>
        <w:gridCol w:w="709"/>
        <w:gridCol w:w="850"/>
        <w:gridCol w:w="709"/>
        <w:gridCol w:w="1065"/>
        <w:gridCol w:w="778"/>
      </w:tblGrid>
      <w:tr w:rsidR="00E15AD8" w:rsidRPr="0099330D">
        <w:tc>
          <w:tcPr>
            <w:tcW w:w="568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4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82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E15AD8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850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709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065" w:type="dxa"/>
          </w:tcPr>
          <w:p w:rsidR="00E15AD8" w:rsidRPr="0099330D" w:rsidRDefault="00E15AD8" w:rsidP="007B0907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78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E15AD8" w:rsidRPr="009D3749">
        <w:tc>
          <w:tcPr>
            <w:tcW w:w="568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и обеспечение</w:t>
            </w: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уличного освещения на территории Колобовского городского поселения»</w:t>
            </w:r>
          </w:p>
        </w:tc>
        <w:tc>
          <w:tcPr>
            <w:tcW w:w="784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1460805,23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1627481,00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1746875,99 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2146671,77</w:t>
            </w:r>
          </w:p>
        </w:tc>
        <w:tc>
          <w:tcPr>
            <w:tcW w:w="709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2176871,63</w:t>
            </w:r>
          </w:p>
        </w:tc>
        <w:tc>
          <w:tcPr>
            <w:tcW w:w="850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2370690,79</w:t>
            </w:r>
          </w:p>
        </w:tc>
        <w:tc>
          <w:tcPr>
            <w:tcW w:w="709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2269037,44    </w:t>
            </w:r>
          </w:p>
        </w:tc>
        <w:tc>
          <w:tcPr>
            <w:tcW w:w="1065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1539300,00</w:t>
            </w:r>
          </w:p>
        </w:tc>
        <w:tc>
          <w:tcPr>
            <w:tcW w:w="778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1547100,00</w:t>
            </w:r>
          </w:p>
        </w:tc>
      </w:tr>
      <w:tr w:rsidR="00E15AD8" w:rsidRPr="009D3749">
        <w:tc>
          <w:tcPr>
            <w:tcW w:w="568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 Обеспечение мероприятий по содержанию и ремонту памятников и обелисков, содержание кладбищ»</w:t>
            </w:r>
          </w:p>
        </w:tc>
        <w:tc>
          <w:tcPr>
            <w:tcW w:w="784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 21053</w:t>
            </w:r>
            <w:r>
              <w:rPr>
                <w:sz w:val="20"/>
                <w:szCs w:val="20"/>
              </w:rPr>
              <w:t xml:space="preserve">, </w:t>
            </w:r>
            <w:r w:rsidRPr="0099330D">
              <w:rPr>
                <w:sz w:val="20"/>
                <w:szCs w:val="20"/>
              </w:rPr>
              <w:t>34 руб.</w:t>
            </w: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220368,74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18514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709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850" w:type="dxa"/>
          </w:tcPr>
          <w:p w:rsidR="00E15AD8" w:rsidRPr="00C822C8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40480,00</w:t>
            </w:r>
          </w:p>
        </w:tc>
        <w:tc>
          <w:tcPr>
            <w:tcW w:w="709" w:type="dxa"/>
          </w:tcPr>
          <w:p w:rsidR="00E15AD8" w:rsidRPr="00C822C8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065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778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15AD8" w:rsidRPr="009D3749">
        <w:tc>
          <w:tcPr>
            <w:tcW w:w="568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784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764954,85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1614659,03</w:t>
            </w:r>
            <w:r w:rsidRPr="0099330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E15AD8" w:rsidRPr="0099330D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709" w:type="dxa"/>
          </w:tcPr>
          <w:p w:rsidR="00E15AD8" w:rsidRPr="009D3749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582181,71</w:t>
            </w:r>
          </w:p>
        </w:tc>
        <w:tc>
          <w:tcPr>
            <w:tcW w:w="850" w:type="dxa"/>
          </w:tcPr>
          <w:p w:rsidR="00E15AD8" w:rsidRPr="009D3749" w:rsidRDefault="00E15AD8" w:rsidP="007B090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341669,18</w:t>
            </w:r>
          </w:p>
        </w:tc>
        <w:tc>
          <w:tcPr>
            <w:tcW w:w="709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49394,00</w:t>
            </w:r>
          </w:p>
        </w:tc>
        <w:tc>
          <w:tcPr>
            <w:tcW w:w="1065" w:type="dxa"/>
          </w:tcPr>
          <w:p w:rsidR="00E15AD8" w:rsidRPr="009D3749" w:rsidRDefault="00E15AD8" w:rsidP="007B0907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778" w:type="dxa"/>
          </w:tcPr>
          <w:p w:rsidR="00E15AD8" w:rsidRPr="009D3749" w:rsidRDefault="00E15AD8" w:rsidP="007B090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E15AD8" w:rsidRDefault="00E15AD8">
      <w:r>
        <w:t>3. паспорт подпрограммы «Организация и обеспечение уличного освещения на территории Колобовского городского поселения» изложить в новой редакции: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609"/>
      </w:tblGrid>
      <w:tr w:rsidR="00E15AD8" w:rsidRPr="005E54E2">
        <w:trPr>
          <w:trHeight w:val="756"/>
        </w:trPr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Наименование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« Организация и обеспечение уличного освещения на территории Колобовского городского поселения »</w:t>
            </w: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Сроки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реализации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2014-202</w:t>
            </w:r>
            <w:r>
              <w:rPr>
                <w:sz w:val="26"/>
                <w:szCs w:val="26"/>
              </w:rPr>
              <w:t>2</w:t>
            </w:r>
            <w:r w:rsidRPr="005E54E2">
              <w:rPr>
                <w:sz w:val="26"/>
                <w:szCs w:val="26"/>
              </w:rPr>
              <w:t>г.г.</w:t>
            </w: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Администратор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Администрация Колобовского городского поселения.</w:t>
            </w: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Исполнитель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Администрация Колобовского городского поселения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Цель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Решение вопросов местного значения в области организации и обеспечении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уличного освещения на территории поселения</w:t>
            </w: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Объёмы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ресурсного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Источник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Предполагаемы объём финансирования подпрограммы составят: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2014 г.- 1460805,23 руб.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2015 г.- 1627481,00 руб.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2016г. – </w:t>
            </w:r>
            <w:r>
              <w:rPr>
                <w:sz w:val="26"/>
                <w:szCs w:val="26"/>
              </w:rPr>
              <w:t>1746875,99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2017г. – </w:t>
            </w:r>
            <w:r>
              <w:rPr>
                <w:sz w:val="26"/>
                <w:szCs w:val="26"/>
              </w:rPr>
              <w:t>2146671,77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E15AD8" w:rsidRPr="00DA46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2018г.- </w:t>
            </w:r>
            <w:r>
              <w:rPr>
                <w:sz w:val="26"/>
                <w:szCs w:val="26"/>
              </w:rPr>
              <w:t>2176871,63 руб.</w:t>
            </w:r>
          </w:p>
          <w:p w:rsidR="00E15AD8" w:rsidRPr="00DA46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2019г.-</w:t>
            </w:r>
            <w:r>
              <w:rPr>
                <w:sz w:val="26"/>
                <w:szCs w:val="26"/>
              </w:rPr>
              <w:t>2364490,70 руб.</w:t>
            </w:r>
          </w:p>
          <w:p w:rsidR="00E15AD8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2020г.</w:t>
            </w:r>
            <w:r w:rsidRPr="00F371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2269037,44 руб.</w:t>
            </w:r>
          </w:p>
          <w:p w:rsidR="00E15AD8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1539300,00 руб.</w:t>
            </w:r>
          </w:p>
          <w:p w:rsidR="00E15AD8" w:rsidRPr="00DA46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1547100,00 руб.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Финансирование мероприятий подпрограммы проводятся за счёт средств бюджета администрации Колобовского городского поселения и могут ежегодно 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корректироваться в соответствии с финансовыми возможностями бюджета поселения на соответствующий финансовый год.    </w:t>
            </w:r>
          </w:p>
        </w:tc>
      </w:tr>
      <w:tr w:rsidR="00E15AD8" w:rsidRPr="005E54E2">
        <w:tc>
          <w:tcPr>
            <w:tcW w:w="2211" w:type="dxa"/>
          </w:tcPr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Ожидаемые</w:t>
            </w:r>
          </w:p>
          <w:p w:rsidR="00E15AD8" w:rsidRPr="005E54E2" w:rsidRDefault="00E15AD8" w:rsidP="007B090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результаты</w:t>
            </w:r>
          </w:p>
        </w:tc>
        <w:tc>
          <w:tcPr>
            <w:tcW w:w="6609" w:type="dxa"/>
          </w:tcPr>
          <w:p w:rsidR="00E15AD8" w:rsidRPr="005E54E2" w:rsidRDefault="00E15AD8" w:rsidP="007B090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Результатами реализации мероприятий подпрограммы в сфере организации и 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 уличного освещения на территории поселения станет повышение</w:t>
            </w:r>
          </w:p>
          <w:p w:rsidR="00E15AD8" w:rsidRPr="005E54E2" w:rsidRDefault="00E15AD8" w:rsidP="007B090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уровня благоустройства поселения, а значит  и уровень комфорта проживания населения.</w:t>
            </w:r>
          </w:p>
        </w:tc>
      </w:tr>
    </w:tbl>
    <w:p w:rsidR="00E15AD8" w:rsidRDefault="00E15AD8">
      <w:r>
        <w:t>4. таблицу «мероприятия  подпрограммы» изложить в новой редакции:</w:t>
      </w:r>
    </w:p>
    <w:p w:rsidR="00E15AD8" w:rsidRDefault="00E15AD8">
      <w:pPr>
        <w:sectPr w:rsidR="00E15AD8" w:rsidSect="00170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909"/>
        <w:gridCol w:w="1134"/>
        <w:gridCol w:w="993"/>
        <w:gridCol w:w="992"/>
        <w:gridCol w:w="992"/>
        <w:gridCol w:w="992"/>
        <w:gridCol w:w="1276"/>
        <w:gridCol w:w="1785"/>
        <w:gridCol w:w="1481"/>
      </w:tblGrid>
      <w:tr w:rsidR="00E15AD8" w:rsidRPr="00616D99">
        <w:trPr>
          <w:trHeight w:val="270"/>
        </w:trPr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№</w:t>
            </w:r>
          </w:p>
          <w:p w:rsidR="00E15AD8" w:rsidRPr="004346AE" w:rsidRDefault="00E15AD8" w:rsidP="007B0907">
            <w:pPr>
              <w:tabs>
                <w:tab w:val="left" w:pos="3765"/>
              </w:tabs>
            </w:pPr>
          </w:p>
        </w:tc>
        <w:tc>
          <w:tcPr>
            <w:tcW w:w="1734" w:type="dxa"/>
            <w:vMerge w:val="restart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Срок</w:t>
            </w:r>
          </w:p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реализации</w:t>
            </w:r>
          </w:p>
        </w:tc>
        <w:tc>
          <w:tcPr>
            <w:tcW w:w="10554" w:type="dxa"/>
            <w:gridSpan w:val="9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 xml:space="preserve">       Объём бюджетных ассигнований</w:t>
            </w:r>
          </w:p>
          <w:p w:rsidR="00E15AD8" w:rsidRPr="004346AE" w:rsidRDefault="00E15AD8" w:rsidP="007B090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 xml:space="preserve">                        ( руб.)</w:t>
            </w:r>
          </w:p>
        </w:tc>
      </w:tr>
      <w:tr w:rsidR="00E15AD8" w:rsidRPr="00616D99">
        <w:trPr>
          <w:trHeight w:val="285"/>
        </w:trPr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п/п</w:t>
            </w:r>
          </w:p>
        </w:tc>
        <w:tc>
          <w:tcPr>
            <w:tcW w:w="1734" w:type="dxa"/>
            <w:vMerge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900" w:type="dxa"/>
            <w:vMerge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2014г.</w:t>
            </w: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jc w:val="center"/>
            </w:pPr>
            <w:r w:rsidRPr="004346AE"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2018 г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2019г</w:t>
            </w:r>
          </w:p>
        </w:tc>
        <w:tc>
          <w:tcPr>
            <w:tcW w:w="1276" w:type="dxa"/>
          </w:tcPr>
          <w:p w:rsidR="00E15AD8" w:rsidRPr="004346AE" w:rsidRDefault="00E15AD8" w:rsidP="007B090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2020г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582"/>
            </w:pPr>
            <w:r w:rsidRPr="004346AE">
              <w:rPr>
                <w:sz w:val="22"/>
                <w:szCs w:val="22"/>
              </w:rPr>
              <w:t>2021 г</w:t>
            </w: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t>2022 г</w:t>
            </w:r>
          </w:p>
        </w:tc>
      </w:tr>
      <w:tr w:rsidR="00E15AD8" w:rsidRPr="00616D99"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900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            2021г.г.</w:t>
            </w:r>
          </w:p>
          <w:p w:rsidR="00E15AD8" w:rsidRPr="004346AE" w:rsidRDefault="00E15AD8" w:rsidP="007B0907">
            <w:pPr>
              <w:tabs>
                <w:tab w:val="left" w:pos="3765"/>
              </w:tabs>
            </w:pP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787457,38</w:t>
            </w: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1015481,00</w:t>
            </w: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1224405,33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rPr>
                <w:lang w:val="en-US"/>
              </w:rPr>
            </w:pPr>
            <w:r w:rsidRPr="004346AE">
              <w:rPr>
                <w:sz w:val="22"/>
                <w:szCs w:val="22"/>
              </w:rPr>
              <w:t>1300000,00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1434420,11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1545051,40</w:t>
            </w:r>
          </w:p>
        </w:tc>
        <w:tc>
          <w:tcPr>
            <w:tcW w:w="1276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1552428,66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297"/>
            </w:pPr>
            <w:r>
              <w:rPr>
                <w:sz w:val="22"/>
                <w:szCs w:val="22"/>
              </w:rPr>
              <w:t>1369300,00</w:t>
            </w: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t>1327100,00</w:t>
            </w:r>
          </w:p>
        </w:tc>
      </w:tr>
      <w:tr w:rsidR="00E15AD8" w:rsidRPr="00616D99">
        <w:trPr>
          <w:trHeight w:val="825"/>
        </w:trPr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900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</w:p>
          <w:p w:rsidR="00E15AD8" w:rsidRPr="004346AE" w:rsidRDefault="00E15AD8" w:rsidP="007B0907">
            <w:pPr>
              <w:jc w:val="center"/>
            </w:pPr>
            <w:r w:rsidRPr="004346AE">
              <w:rPr>
                <w:sz w:val="22"/>
                <w:szCs w:val="22"/>
              </w:rPr>
              <w:t>85000</w:t>
            </w: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</w:p>
          <w:p w:rsidR="00E15AD8" w:rsidRPr="004346AE" w:rsidRDefault="00E15AD8" w:rsidP="007B0907">
            <w:pPr>
              <w:jc w:val="center"/>
            </w:pPr>
            <w:r w:rsidRPr="004346AE">
              <w:rPr>
                <w:sz w:val="22"/>
                <w:szCs w:val="22"/>
              </w:rPr>
              <w:t>82000,00</w:t>
            </w: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</w:p>
          <w:p w:rsidR="00E15AD8" w:rsidRPr="004346AE" w:rsidRDefault="00E15AD8" w:rsidP="007B0907">
            <w:pPr>
              <w:jc w:val="center"/>
            </w:pPr>
            <w:r w:rsidRPr="004346AE">
              <w:rPr>
                <w:sz w:val="22"/>
                <w:szCs w:val="22"/>
              </w:rPr>
              <w:t>140000,00</w:t>
            </w:r>
          </w:p>
        </w:tc>
        <w:tc>
          <w:tcPr>
            <w:tcW w:w="992" w:type="dxa"/>
          </w:tcPr>
          <w:p w:rsidR="00E15AD8" w:rsidRPr="004346AE" w:rsidRDefault="00E15AD8" w:rsidP="007B0907"/>
          <w:p w:rsidR="00E15AD8" w:rsidRPr="004346AE" w:rsidRDefault="00E15AD8" w:rsidP="007B0907">
            <w:pPr>
              <w:jc w:val="center"/>
            </w:pPr>
            <w:r>
              <w:rPr>
                <w:sz w:val="22"/>
                <w:szCs w:val="22"/>
              </w:rPr>
              <w:t>110471,96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187363,11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269071,67</w:t>
            </w:r>
          </w:p>
        </w:tc>
        <w:tc>
          <w:tcPr>
            <w:tcW w:w="1276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276608,78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357"/>
            </w:pPr>
            <w:r>
              <w:t>100000,00</w:t>
            </w: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t>150000,00</w:t>
            </w:r>
          </w:p>
        </w:tc>
      </w:tr>
      <w:tr w:rsidR="00E15AD8" w:rsidRPr="00616D99"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900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588348,14</w:t>
            </w: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530000,00</w:t>
            </w: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327470,66</w:t>
            </w:r>
          </w:p>
        </w:tc>
        <w:tc>
          <w:tcPr>
            <w:tcW w:w="992" w:type="dxa"/>
          </w:tcPr>
          <w:p w:rsidR="00E15AD8" w:rsidRPr="004346AE" w:rsidRDefault="00E15AD8" w:rsidP="007B0907"/>
          <w:p w:rsidR="00E15AD8" w:rsidRPr="004346AE" w:rsidRDefault="00E15AD8" w:rsidP="007B0907">
            <w:r w:rsidRPr="004346AE">
              <w:rPr>
                <w:sz w:val="22"/>
                <w:szCs w:val="22"/>
              </w:rPr>
              <w:t>666199,81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485088,41</w:t>
            </w:r>
          </w:p>
        </w:tc>
        <w:tc>
          <w:tcPr>
            <w:tcW w:w="992" w:type="dxa"/>
          </w:tcPr>
          <w:p w:rsidR="00E15AD8" w:rsidRPr="006C446A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473157,52</w:t>
            </w:r>
          </w:p>
        </w:tc>
        <w:tc>
          <w:tcPr>
            <w:tcW w:w="1276" w:type="dxa"/>
          </w:tcPr>
          <w:p w:rsidR="00E15AD8" w:rsidRPr="006C446A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340000,00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777"/>
            </w:pP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</w:p>
        </w:tc>
      </w:tr>
      <w:tr w:rsidR="00E15AD8" w:rsidRPr="00616D99"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Оплата энергоснабжающим организациям за размещение светильников на столбах</w:t>
            </w:r>
          </w:p>
        </w:tc>
        <w:tc>
          <w:tcPr>
            <w:tcW w:w="900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 г</w:t>
            </w: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55000,0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</w:tcPr>
          <w:p w:rsidR="00E15AD8" w:rsidRPr="00497680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83410,20</w:t>
            </w:r>
          </w:p>
        </w:tc>
        <w:tc>
          <w:tcPr>
            <w:tcW w:w="1276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100</w:t>
            </w:r>
            <w:r w:rsidRPr="004346AE">
              <w:rPr>
                <w:sz w:val="22"/>
                <w:szCs w:val="22"/>
                <w:lang w:val="en-US"/>
              </w:rPr>
              <w:t>000,00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537"/>
            </w:pPr>
            <w:r>
              <w:rPr>
                <w:sz w:val="22"/>
                <w:szCs w:val="22"/>
              </w:rPr>
              <w:t>70000,00</w:t>
            </w: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t>70000,00</w:t>
            </w:r>
          </w:p>
        </w:tc>
      </w:tr>
      <w:tr w:rsidR="00E15AD8" w:rsidRPr="00616D99">
        <w:tc>
          <w:tcPr>
            <w:tcW w:w="5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</w:p>
        </w:tc>
        <w:tc>
          <w:tcPr>
            <w:tcW w:w="1734" w:type="dxa"/>
          </w:tcPr>
          <w:p w:rsidR="00E15AD8" w:rsidRPr="004346AE" w:rsidRDefault="00E15AD8" w:rsidP="007B0907">
            <w:pPr>
              <w:tabs>
                <w:tab w:val="left" w:pos="3765"/>
              </w:tabs>
              <w:rPr>
                <w:b/>
                <w:bCs/>
              </w:rPr>
            </w:pPr>
            <w:r w:rsidRPr="004346A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0" w:type="dxa"/>
          </w:tcPr>
          <w:p w:rsidR="00E15AD8" w:rsidRPr="004346AE" w:rsidRDefault="00E15AD8" w:rsidP="007B0907">
            <w:pPr>
              <w:tabs>
                <w:tab w:val="left" w:pos="3765"/>
              </w:tabs>
            </w:pPr>
          </w:p>
        </w:tc>
        <w:tc>
          <w:tcPr>
            <w:tcW w:w="909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1460805,23</w:t>
            </w:r>
          </w:p>
        </w:tc>
        <w:tc>
          <w:tcPr>
            <w:tcW w:w="1134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1627481,00</w:t>
            </w:r>
          </w:p>
        </w:tc>
        <w:tc>
          <w:tcPr>
            <w:tcW w:w="993" w:type="dxa"/>
          </w:tcPr>
          <w:p w:rsidR="00E15AD8" w:rsidRPr="004346AE" w:rsidRDefault="00E15AD8" w:rsidP="007B090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1746875,99</w:t>
            </w:r>
          </w:p>
        </w:tc>
        <w:tc>
          <w:tcPr>
            <w:tcW w:w="992" w:type="dxa"/>
          </w:tcPr>
          <w:p w:rsidR="00E15AD8" w:rsidRPr="004346AE" w:rsidRDefault="00E15AD8" w:rsidP="007B0907">
            <w:r>
              <w:rPr>
                <w:sz w:val="22"/>
                <w:szCs w:val="22"/>
              </w:rPr>
              <w:t>2146671,77</w:t>
            </w:r>
          </w:p>
        </w:tc>
        <w:tc>
          <w:tcPr>
            <w:tcW w:w="992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2176871,63</w:t>
            </w:r>
          </w:p>
        </w:tc>
        <w:tc>
          <w:tcPr>
            <w:tcW w:w="992" w:type="dxa"/>
          </w:tcPr>
          <w:p w:rsidR="00E15AD8" w:rsidRPr="006C446A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2370690,79</w:t>
            </w:r>
          </w:p>
        </w:tc>
        <w:tc>
          <w:tcPr>
            <w:tcW w:w="1276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2269037,44</w:t>
            </w:r>
          </w:p>
        </w:tc>
        <w:tc>
          <w:tcPr>
            <w:tcW w:w="1785" w:type="dxa"/>
          </w:tcPr>
          <w:p w:rsidR="00E15AD8" w:rsidRPr="004346AE" w:rsidRDefault="00E15AD8" w:rsidP="007B0907">
            <w:pPr>
              <w:spacing w:after="200" w:line="276" w:lineRule="auto"/>
              <w:ind w:left="417"/>
            </w:pPr>
            <w:r>
              <w:t>1539300,00</w:t>
            </w:r>
          </w:p>
        </w:tc>
        <w:tc>
          <w:tcPr>
            <w:tcW w:w="1481" w:type="dxa"/>
          </w:tcPr>
          <w:p w:rsidR="00E15AD8" w:rsidRPr="004346AE" w:rsidRDefault="00E15AD8" w:rsidP="007B0907">
            <w:pPr>
              <w:spacing w:after="200" w:line="276" w:lineRule="auto"/>
            </w:pPr>
            <w:r>
              <w:t>1547100,00</w:t>
            </w:r>
          </w:p>
        </w:tc>
      </w:tr>
    </w:tbl>
    <w:p w:rsidR="00E15AD8" w:rsidRPr="00702288" w:rsidRDefault="00E15AD8" w:rsidP="00E83316">
      <w:pPr>
        <w:jc w:val="both"/>
      </w:pPr>
      <w:r>
        <w:rPr>
          <w:sz w:val="28"/>
          <w:szCs w:val="28"/>
        </w:rPr>
        <w:t xml:space="preserve">      </w:t>
      </w:r>
      <w:r w:rsidRPr="00702288">
        <w:t>2. Контроль за исполнением настоящей программы возложить на заведующую отделом  по МХ,ГД, земельным и имущественным отношениям Курганскую О.М.</w:t>
      </w:r>
    </w:p>
    <w:p w:rsidR="00E15AD8" w:rsidRPr="00702288" w:rsidRDefault="00E15AD8" w:rsidP="00E83316">
      <w:pPr>
        <w:jc w:val="both"/>
      </w:pPr>
      <w:r w:rsidRPr="00702288">
        <w:t xml:space="preserve">     3. Настоящее постановление вступает в силу с момента подписания.</w:t>
      </w:r>
    </w:p>
    <w:p w:rsidR="00E15AD8" w:rsidRPr="00702288" w:rsidRDefault="00E15AD8" w:rsidP="00E83316">
      <w:pPr>
        <w:jc w:val="both"/>
      </w:pPr>
      <w:r w:rsidRPr="00702288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E15AD8" w:rsidRDefault="00E15AD8" w:rsidP="00E83316"/>
    <w:p w:rsidR="00E15AD8" w:rsidRDefault="00E15AD8" w:rsidP="00E83316">
      <w:r>
        <w:t>Глава Колобовского</w:t>
      </w:r>
    </w:p>
    <w:p w:rsidR="00E15AD8" w:rsidRDefault="00E15AD8" w:rsidP="00E83316">
      <w:r>
        <w:t>городского поселения                                                      Б.А. Середкин</w:t>
      </w:r>
    </w:p>
    <w:p w:rsidR="00E15AD8" w:rsidRDefault="00E15AD8" w:rsidP="00D87364"/>
    <w:p w:rsidR="00E15AD8" w:rsidRDefault="00E15AD8"/>
    <w:p w:rsidR="00E15AD8" w:rsidRDefault="00E15AD8"/>
    <w:p w:rsidR="00E15AD8" w:rsidRDefault="00E15AD8"/>
    <w:sectPr w:rsidR="00E15AD8" w:rsidSect="009860B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64"/>
    <w:rsid w:val="001709F1"/>
    <w:rsid w:val="0018514D"/>
    <w:rsid w:val="00217AB2"/>
    <w:rsid w:val="0038569B"/>
    <w:rsid w:val="004346AE"/>
    <w:rsid w:val="00497680"/>
    <w:rsid w:val="00546D3D"/>
    <w:rsid w:val="0056151D"/>
    <w:rsid w:val="005E54E2"/>
    <w:rsid w:val="00616D99"/>
    <w:rsid w:val="006375A8"/>
    <w:rsid w:val="0067658D"/>
    <w:rsid w:val="006C446A"/>
    <w:rsid w:val="00702288"/>
    <w:rsid w:val="007B0907"/>
    <w:rsid w:val="009860B6"/>
    <w:rsid w:val="0099330D"/>
    <w:rsid w:val="009D3749"/>
    <w:rsid w:val="00B41CAA"/>
    <w:rsid w:val="00B4778F"/>
    <w:rsid w:val="00B61D11"/>
    <w:rsid w:val="00C822C8"/>
    <w:rsid w:val="00D87364"/>
    <w:rsid w:val="00DA46E2"/>
    <w:rsid w:val="00E15AD8"/>
    <w:rsid w:val="00E83316"/>
    <w:rsid w:val="00F37103"/>
    <w:rsid w:val="00F60E8A"/>
    <w:rsid w:val="00F60EDD"/>
    <w:rsid w:val="00F7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736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36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998</Words>
  <Characters>5694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3</cp:revision>
  <dcterms:created xsi:type="dcterms:W3CDTF">2020-02-28T07:27:00Z</dcterms:created>
  <dcterms:modified xsi:type="dcterms:W3CDTF">2020-05-12T13:20:00Z</dcterms:modified>
</cp:coreProperties>
</file>