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80" w:rsidRPr="00BE2C28" w:rsidRDefault="00D21980" w:rsidP="00BE2C28">
      <w:pPr>
        <w:jc w:val="center"/>
        <w:rPr>
          <w:sz w:val="28"/>
          <w:szCs w:val="28"/>
        </w:rPr>
      </w:pPr>
      <w:r w:rsidRPr="00BE2C28">
        <w:rPr>
          <w:sz w:val="28"/>
          <w:szCs w:val="28"/>
        </w:rPr>
        <w:t>РОССИЙСКАЯ ФЕДЕРАЦИЯ</w:t>
      </w:r>
    </w:p>
    <w:p w:rsidR="00D21980" w:rsidRPr="00BE2C28" w:rsidRDefault="00D21980" w:rsidP="00BE2C28">
      <w:pPr>
        <w:jc w:val="center"/>
        <w:rPr>
          <w:b/>
          <w:bCs/>
          <w:sz w:val="28"/>
          <w:szCs w:val="28"/>
        </w:rPr>
      </w:pPr>
      <w:r w:rsidRPr="00BE2C28">
        <w:rPr>
          <w:b/>
          <w:bCs/>
          <w:sz w:val="28"/>
          <w:szCs w:val="28"/>
        </w:rPr>
        <w:t>СОВЕТ КОЛОБОВСКОГО ГОРОДСКОГО ПОСЕЛЕНИЯ</w:t>
      </w:r>
    </w:p>
    <w:p w:rsidR="00D21980" w:rsidRPr="00BE2C28" w:rsidRDefault="00D21980" w:rsidP="00BE2C28">
      <w:pPr>
        <w:jc w:val="center"/>
        <w:rPr>
          <w:b/>
          <w:bCs/>
          <w:sz w:val="28"/>
          <w:szCs w:val="28"/>
        </w:rPr>
      </w:pPr>
      <w:r w:rsidRPr="00BE2C28">
        <w:rPr>
          <w:b/>
          <w:bCs/>
          <w:sz w:val="28"/>
          <w:szCs w:val="28"/>
        </w:rPr>
        <w:t>Шуйского муниципального района</w:t>
      </w:r>
    </w:p>
    <w:p w:rsidR="00D21980" w:rsidRPr="00BE2C28" w:rsidRDefault="00D21980" w:rsidP="00BE2C28">
      <w:pPr>
        <w:jc w:val="center"/>
        <w:rPr>
          <w:b/>
          <w:bCs/>
          <w:sz w:val="28"/>
          <w:szCs w:val="28"/>
        </w:rPr>
      </w:pPr>
      <w:r w:rsidRPr="00BE2C28">
        <w:rPr>
          <w:b/>
          <w:bCs/>
          <w:sz w:val="28"/>
          <w:szCs w:val="28"/>
        </w:rPr>
        <w:t>Ивановской области</w:t>
      </w:r>
    </w:p>
    <w:p w:rsidR="00D21980" w:rsidRPr="00BE2C28" w:rsidRDefault="00D21980" w:rsidP="00BE2C2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BE2C28">
        <w:rPr>
          <w:sz w:val="28"/>
          <w:szCs w:val="28"/>
        </w:rPr>
        <w:t xml:space="preserve"> СОЗЫВА</w:t>
      </w:r>
    </w:p>
    <w:p w:rsidR="00D21980" w:rsidRPr="00BE2C28" w:rsidRDefault="00D21980" w:rsidP="00BE2C28">
      <w:pPr>
        <w:jc w:val="center"/>
        <w:rPr>
          <w:sz w:val="28"/>
          <w:szCs w:val="28"/>
        </w:rPr>
      </w:pPr>
      <w:r w:rsidRPr="00BE2C28">
        <w:rPr>
          <w:sz w:val="28"/>
          <w:szCs w:val="28"/>
        </w:rPr>
        <w:t>_________________________________________________________</w:t>
      </w:r>
    </w:p>
    <w:p w:rsidR="00D21980" w:rsidRPr="00BE2C28" w:rsidRDefault="00D21980" w:rsidP="00BE2C28">
      <w:pPr>
        <w:jc w:val="center"/>
        <w:rPr>
          <w:b/>
          <w:bCs/>
          <w:sz w:val="28"/>
          <w:szCs w:val="28"/>
        </w:rPr>
      </w:pPr>
      <w:r w:rsidRPr="00BE2C28">
        <w:rPr>
          <w:b/>
          <w:bCs/>
          <w:sz w:val="28"/>
          <w:szCs w:val="28"/>
        </w:rPr>
        <w:t>РЕШЕНИЕ</w:t>
      </w:r>
    </w:p>
    <w:p w:rsidR="00D21980" w:rsidRPr="00BE2C28" w:rsidRDefault="00D21980" w:rsidP="00BE2C28">
      <w:pPr>
        <w:rPr>
          <w:sz w:val="28"/>
          <w:szCs w:val="28"/>
        </w:rPr>
      </w:pPr>
      <w:r w:rsidRPr="00BE2C28">
        <w:rPr>
          <w:sz w:val="28"/>
          <w:szCs w:val="28"/>
        </w:rPr>
        <w:t xml:space="preserve">от </w:t>
      </w:r>
      <w:r>
        <w:rPr>
          <w:sz w:val="28"/>
          <w:szCs w:val="28"/>
        </w:rPr>
        <w:t>21.01.</w:t>
      </w:r>
      <w:r w:rsidRPr="00BE2C2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BE2C28">
        <w:rPr>
          <w:sz w:val="28"/>
          <w:szCs w:val="28"/>
        </w:rPr>
        <w:t xml:space="preserve"> г                                                                   № </w:t>
      </w:r>
      <w:r>
        <w:rPr>
          <w:sz w:val="28"/>
          <w:szCs w:val="28"/>
        </w:rPr>
        <w:t>1</w:t>
      </w:r>
    </w:p>
    <w:p w:rsidR="00D21980" w:rsidRDefault="00D21980" w:rsidP="00BE2C2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1980" w:rsidRDefault="00D21980" w:rsidP="00C31D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избрании Главы  Колобовского городского поселения Шуйского муниципального района</w:t>
      </w:r>
    </w:p>
    <w:p w:rsidR="00D21980" w:rsidRDefault="00D21980" w:rsidP="00C31DE0">
      <w:pPr>
        <w:jc w:val="center"/>
        <w:rPr>
          <w:b/>
          <w:bCs/>
          <w:sz w:val="28"/>
          <w:szCs w:val="28"/>
        </w:rPr>
      </w:pPr>
    </w:p>
    <w:p w:rsidR="00D21980" w:rsidRPr="00CD68F8" w:rsidRDefault="00D21980" w:rsidP="00CD68F8">
      <w:pPr>
        <w:ind w:firstLine="567"/>
        <w:jc w:val="both"/>
        <w:rPr>
          <w:sz w:val="28"/>
          <w:szCs w:val="28"/>
        </w:rPr>
      </w:pPr>
      <w:r w:rsidRPr="00CD68F8">
        <w:rPr>
          <w:sz w:val="28"/>
          <w:szCs w:val="28"/>
        </w:rPr>
        <w:t xml:space="preserve">На основании  Федерального закона от 06.10.2003 № 131-ФЗ «Об общих принципах организации местного самоуправления в Российской Федерации», Закона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области»,  Устава </w:t>
      </w:r>
      <w:r>
        <w:rPr>
          <w:sz w:val="28"/>
          <w:szCs w:val="28"/>
        </w:rPr>
        <w:t>Колобовского городского поселения</w:t>
      </w:r>
      <w:r w:rsidRPr="00CD68F8">
        <w:rPr>
          <w:sz w:val="28"/>
          <w:szCs w:val="28"/>
        </w:rPr>
        <w:t xml:space="preserve"> Шуйского муниципального района, в соответствии Протоколом №3 заседания комиссии  по проведению конкурса по отбору кандидатур на должность Главы </w:t>
      </w:r>
      <w:r>
        <w:rPr>
          <w:sz w:val="28"/>
          <w:szCs w:val="28"/>
        </w:rPr>
        <w:t>Колобовского городского</w:t>
      </w:r>
      <w:r w:rsidRPr="00CD68F8">
        <w:rPr>
          <w:sz w:val="28"/>
          <w:szCs w:val="28"/>
        </w:rPr>
        <w:t xml:space="preserve"> поселения  Шуйского муниципального района от</w:t>
      </w:r>
      <w:r>
        <w:rPr>
          <w:sz w:val="28"/>
          <w:szCs w:val="28"/>
        </w:rPr>
        <w:t xml:space="preserve"> 18.01.</w:t>
      </w:r>
      <w:r w:rsidRPr="00CD68F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D68F8">
        <w:rPr>
          <w:sz w:val="28"/>
          <w:szCs w:val="28"/>
        </w:rPr>
        <w:t xml:space="preserve"> года, по результатам голосования, Совет </w:t>
      </w:r>
      <w:r>
        <w:rPr>
          <w:sz w:val="28"/>
          <w:szCs w:val="28"/>
        </w:rPr>
        <w:t>Колобовского городского</w:t>
      </w:r>
      <w:r w:rsidRPr="00CD68F8">
        <w:rPr>
          <w:sz w:val="28"/>
          <w:szCs w:val="28"/>
        </w:rPr>
        <w:t xml:space="preserve"> поселения Шуйского муниципального района</w:t>
      </w:r>
    </w:p>
    <w:p w:rsidR="00D21980" w:rsidRPr="00A346AE" w:rsidRDefault="00D21980" w:rsidP="00A346AE">
      <w:pPr>
        <w:ind w:firstLine="567"/>
        <w:jc w:val="both"/>
        <w:rPr>
          <w:sz w:val="28"/>
          <w:szCs w:val="28"/>
        </w:rPr>
      </w:pPr>
    </w:p>
    <w:p w:rsidR="00D21980" w:rsidRPr="00A346AE" w:rsidRDefault="00D21980" w:rsidP="00C31DE0">
      <w:pPr>
        <w:ind w:firstLine="709"/>
        <w:rPr>
          <w:sz w:val="28"/>
          <w:szCs w:val="28"/>
        </w:rPr>
      </w:pPr>
      <w:r w:rsidRPr="00A346AE">
        <w:rPr>
          <w:b/>
          <w:bCs/>
          <w:sz w:val="28"/>
          <w:szCs w:val="28"/>
        </w:rPr>
        <w:t xml:space="preserve">                                               Р Е Ш И Л:</w:t>
      </w:r>
    </w:p>
    <w:p w:rsidR="00D21980" w:rsidRDefault="00D21980" w:rsidP="00C31DE0">
      <w:pPr>
        <w:ind w:firstLine="709"/>
      </w:pPr>
    </w:p>
    <w:p w:rsidR="00D21980" w:rsidRPr="00CD68F8" w:rsidRDefault="00D21980" w:rsidP="00E75BA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68F8">
        <w:rPr>
          <w:sz w:val="28"/>
          <w:szCs w:val="28"/>
        </w:rPr>
        <w:t xml:space="preserve">Избрать Главой  </w:t>
      </w:r>
      <w:r>
        <w:rPr>
          <w:sz w:val="28"/>
          <w:szCs w:val="28"/>
        </w:rPr>
        <w:t>Колобовского городского</w:t>
      </w:r>
      <w:r w:rsidRPr="00CD68F8">
        <w:rPr>
          <w:sz w:val="28"/>
          <w:szCs w:val="28"/>
        </w:rPr>
        <w:t xml:space="preserve"> поселения Шуйского муниципального района </w:t>
      </w:r>
      <w:r>
        <w:rPr>
          <w:sz w:val="28"/>
          <w:szCs w:val="28"/>
        </w:rPr>
        <w:t>Курганскую Ольгу Михайловну</w:t>
      </w:r>
      <w:r w:rsidRPr="00CD68F8">
        <w:rPr>
          <w:sz w:val="28"/>
          <w:szCs w:val="28"/>
        </w:rPr>
        <w:t xml:space="preserve"> сроком </w:t>
      </w:r>
      <w:r w:rsidRPr="006A76A5">
        <w:rPr>
          <w:sz w:val="28"/>
          <w:szCs w:val="28"/>
        </w:rPr>
        <w:t>на четыре года</w:t>
      </w:r>
      <w:r>
        <w:rPr>
          <w:sz w:val="28"/>
          <w:szCs w:val="28"/>
        </w:rPr>
        <w:t>,</w:t>
      </w:r>
      <w:r w:rsidRPr="006640AC">
        <w:rPr>
          <w:sz w:val="28"/>
          <w:szCs w:val="28"/>
        </w:rPr>
        <w:t xml:space="preserve"> </w:t>
      </w:r>
      <w:r w:rsidRPr="006A76A5">
        <w:rPr>
          <w:sz w:val="28"/>
          <w:szCs w:val="28"/>
        </w:rPr>
        <w:t xml:space="preserve">но не более срока полномочий Совета </w:t>
      </w:r>
      <w:r>
        <w:rPr>
          <w:sz w:val="28"/>
          <w:szCs w:val="28"/>
        </w:rPr>
        <w:t>Колобовского городского</w:t>
      </w:r>
      <w:r w:rsidRPr="00CD68F8">
        <w:rPr>
          <w:sz w:val="28"/>
          <w:szCs w:val="28"/>
        </w:rPr>
        <w:t xml:space="preserve"> поселения Шуйского муниципального района.</w:t>
      </w:r>
    </w:p>
    <w:p w:rsidR="00D21980" w:rsidRDefault="00D21980" w:rsidP="00E75BA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днем </w:t>
      </w:r>
      <w:r w:rsidRPr="006A76A5">
        <w:rPr>
          <w:sz w:val="28"/>
          <w:szCs w:val="28"/>
        </w:rPr>
        <w:t xml:space="preserve">вступления в должность </w:t>
      </w:r>
      <w:r w:rsidRPr="00CD68F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CD68F8">
        <w:rPr>
          <w:sz w:val="28"/>
          <w:szCs w:val="28"/>
        </w:rPr>
        <w:t xml:space="preserve">  </w:t>
      </w:r>
      <w:r>
        <w:rPr>
          <w:sz w:val="28"/>
          <w:szCs w:val="28"/>
        </w:rPr>
        <w:t>Колобовского городского</w:t>
      </w:r>
      <w:r w:rsidRPr="00CD68F8">
        <w:rPr>
          <w:sz w:val="28"/>
          <w:szCs w:val="28"/>
        </w:rPr>
        <w:t xml:space="preserve"> поселения Шуйского муниципального района</w:t>
      </w:r>
      <w:r>
        <w:rPr>
          <w:sz w:val="28"/>
          <w:szCs w:val="28"/>
        </w:rPr>
        <w:t xml:space="preserve"> 22 января 2021года.</w:t>
      </w:r>
    </w:p>
    <w:p w:rsidR="00D21980" w:rsidRPr="000078D3" w:rsidRDefault="00D21980" w:rsidP="00E75BA4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078D3">
        <w:rPr>
          <w:sz w:val="28"/>
          <w:szCs w:val="28"/>
        </w:rPr>
        <w:t xml:space="preserve">В соответствии с </w:t>
      </w:r>
      <w:hyperlink r:id="rId7" w:history="1">
        <w:r w:rsidRPr="000078D3">
          <w:rPr>
            <w:color w:val="0000FF"/>
            <w:sz w:val="28"/>
            <w:szCs w:val="28"/>
          </w:rPr>
          <w:t>частью 3 статьи 40</w:t>
        </w:r>
      </w:hyperlink>
      <w:r w:rsidRPr="000078D3">
        <w:rPr>
          <w:sz w:val="28"/>
          <w:szCs w:val="28"/>
        </w:rPr>
        <w:t xml:space="preserve"> Федерального закона N 131-ФЗ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0078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078D3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Pr="000078D3">
        <w:rPr>
          <w:sz w:val="28"/>
          <w:szCs w:val="28"/>
        </w:rPr>
        <w:t xml:space="preserve"> вступления в должность вновь избранного Главы  </w:t>
      </w:r>
      <w:r>
        <w:rPr>
          <w:sz w:val="28"/>
          <w:szCs w:val="28"/>
        </w:rPr>
        <w:t>Колобовского городского</w:t>
      </w:r>
      <w:r w:rsidRPr="000078D3">
        <w:rPr>
          <w:sz w:val="28"/>
          <w:szCs w:val="28"/>
        </w:rPr>
        <w:t xml:space="preserve"> поселения Шуйского муниципального района прекратить полномочия предыдущего Главы  </w:t>
      </w:r>
      <w:r>
        <w:rPr>
          <w:sz w:val="28"/>
          <w:szCs w:val="28"/>
        </w:rPr>
        <w:t>Колобовского городского</w:t>
      </w:r>
      <w:r w:rsidRPr="000078D3">
        <w:rPr>
          <w:sz w:val="28"/>
          <w:szCs w:val="28"/>
        </w:rPr>
        <w:t xml:space="preserve"> поселения Шуйского муниципального района.</w:t>
      </w:r>
    </w:p>
    <w:p w:rsidR="00D21980" w:rsidRDefault="00D21980" w:rsidP="00E75BA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Колобовского городского поселения Шуйского муниципального района и опубликовать в газете «Шуйские известия».</w:t>
      </w:r>
    </w:p>
    <w:p w:rsidR="00D21980" w:rsidRDefault="00D21980" w:rsidP="00E75BA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22 января 2021года.</w:t>
      </w:r>
    </w:p>
    <w:p w:rsidR="00D21980" w:rsidRDefault="00D21980" w:rsidP="000067F0">
      <w:pPr>
        <w:tabs>
          <w:tab w:val="left" w:pos="993"/>
        </w:tabs>
        <w:jc w:val="both"/>
        <w:rPr>
          <w:sz w:val="28"/>
          <w:szCs w:val="28"/>
        </w:rPr>
      </w:pPr>
    </w:p>
    <w:p w:rsidR="00D21980" w:rsidRDefault="00D21980" w:rsidP="000067F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21980" w:rsidRDefault="00D21980" w:rsidP="000067F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Колобовского городского поселения                                  А.Ю. Евграфов</w:t>
      </w:r>
    </w:p>
    <w:sectPr w:rsidR="00D21980" w:rsidSect="00BE2C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980" w:rsidRDefault="00D21980" w:rsidP="00424832">
      <w:r>
        <w:separator/>
      </w:r>
    </w:p>
  </w:endnote>
  <w:endnote w:type="continuationSeparator" w:id="1">
    <w:p w:rsidR="00D21980" w:rsidRDefault="00D21980" w:rsidP="0042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980" w:rsidRDefault="00D21980" w:rsidP="00424832">
      <w:r>
        <w:separator/>
      </w:r>
    </w:p>
  </w:footnote>
  <w:footnote w:type="continuationSeparator" w:id="1">
    <w:p w:rsidR="00D21980" w:rsidRDefault="00D21980" w:rsidP="00424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7770"/>
    <w:multiLevelType w:val="hybridMultilevel"/>
    <w:tmpl w:val="B658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451B5"/>
    <w:multiLevelType w:val="hybridMultilevel"/>
    <w:tmpl w:val="6C6C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0052"/>
    <w:multiLevelType w:val="hybridMultilevel"/>
    <w:tmpl w:val="8FC87C86"/>
    <w:lvl w:ilvl="0" w:tplc="E5FC9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255"/>
    <w:rsid w:val="000067F0"/>
    <w:rsid w:val="000078D3"/>
    <w:rsid w:val="000316E8"/>
    <w:rsid w:val="000638BD"/>
    <w:rsid w:val="00072972"/>
    <w:rsid w:val="000A383C"/>
    <w:rsid w:val="000B307D"/>
    <w:rsid w:val="000B3A22"/>
    <w:rsid w:val="000C186E"/>
    <w:rsid w:val="000C41B4"/>
    <w:rsid w:val="00111C03"/>
    <w:rsid w:val="00113D99"/>
    <w:rsid w:val="001814D9"/>
    <w:rsid w:val="002373FA"/>
    <w:rsid w:val="00285DCD"/>
    <w:rsid w:val="00297F8C"/>
    <w:rsid w:val="002C1AD9"/>
    <w:rsid w:val="002D2BA3"/>
    <w:rsid w:val="0037487A"/>
    <w:rsid w:val="003C7108"/>
    <w:rsid w:val="003D6398"/>
    <w:rsid w:val="003F39C6"/>
    <w:rsid w:val="003F5187"/>
    <w:rsid w:val="00423D39"/>
    <w:rsid w:val="00424832"/>
    <w:rsid w:val="004368A8"/>
    <w:rsid w:val="0044415A"/>
    <w:rsid w:val="004A34CB"/>
    <w:rsid w:val="004E4561"/>
    <w:rsid w:val="004E6361"/>
    <w:rsid w:val="004F30B2"/>
    <w:rsid w:val="004F4EB9"/>
    <w:rsid w:val="00502284"/>
    <w:rsid w:val="00566C77"/>
    <w:rsid w:val="005A2517"/>
    <w:rsid w:val="005D538F"/>
    <w:rsid w:val="006640AC"/>
    <w:rsid w:val="00676BB8"/>
    <w:rsid w:val="006A4EA9"/>
    <w:rsid w:val="006A5511"/>
    <w:rsid w:val="006A76A5"/>
    <w:rsid w:val="006C4202"/>
    <w:rsid w:val="00726BB8"/>
    <w:rsid w:val="00743CF0"/>
    <w:rsid w:val="00744B97"/>
    <w:rsid w:val="007A7A41"/>
    <w:rsid w:val="007C01BD"/>
    <w:rsid w:val="007C5F00"/>
    <w:rsid w:val="008046EB"/>
    <w:rsid w:val="00811FA3"/>
    <w:rsid w:val="00830625"/>
    <w:rsid w:val="00845C45"/>
    <w:rsid w:val="00851255"/>
    <w:rsid w:val="00854A57"/>
    <w:rsid w:val="00881B2D"/>
    <w:rsid w:val="008828F0"/>
    <w:rsid w:val="008852AF"/>
    <w:rsid w:val="008914B6"/>
    <w:rsid w:val="008A1BE0"/>
    <w:rsid w:val="008B3657"/>
    <w:rsid w:val="008E3889"/>
    <w:rsid w:val="008E5879"/>
    <w:rsid w:val="009160E1"/>
    <w:rsid w:val="0092426D"/>
    <w:rsid w:val="009304BF"/>
    <w:rsid w:val="00931133"/>
    <w:rsid w:val="00945EFE"/>
    <w:rsid w:val="00947D5F"/>
    <w:rsid w:val="0098628C"/>
    <w:rsid w:val="009B45BC"/>
    <w:rsid w:val="009C1263"/>
    <w:rsid w:val="00A14609"/>
    <w:rsid w:val="00A346AE"/>
    <w:rsid w:val="00A5228D"/>
    <w:rsid w:val="00AA1B8F"/>
    <w:rsid w:val="00B1140C"/>
    <w:rsid w:val="00B139FD"/>
    <w:rsid w:val="00B31B9B"/>
    <w:rsid w:val="00B53CF8"/>
    <w:rsid w:val="00BB3A85"/>
    <w:rsid w:val="00BE13A5"/>
    <w:rsid w:val="00BE2C28"/>
    <w:rsid w:val="00C25354"/>
    <w:rsid w:val="00C31DE0"/>
    <w:rsid w:val="00C332E8"/>
    <w:rsid w:val="00C57698"/>
    <w:rsid w:val="00C86441"/>
    <w:rsid w:val="00C941E5"/>
    <w:rsid w:val="00CB25C1"/>
    <w:rsid w:val="00CD68F8"/>
    <w:rsid w:val="00CF718A"/>
    <w:rsid w:val="00D21980"/>
    <w:rsid w:val="00D55ECF"/>
    <w:rsid w:val="00D61149"/>
    <w:rsid w:val="00D66B28"/>
    <w:rsid w:val="00D6726C"/>
    <w:rsid w:val="00D86242"/>
    <w:rsid w:val="00E06402"/>
    <w:rsid w:val="00E35E2C"/>
    <w:rsid w:val="00E52DBA"/>
    <w:rsid w:val="00E54AA0"/>
    <w:rsid w:val="00E7326D"/>
    <w:rsid w:val="00E75BA4"/>
    <w:rsid w:val="00EB7422"/>
    <w:rsid w:val="00F15E11"/>
    <w:rsid w:val="00F16E58"/>
    <w:rsid w:val="00F81A58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851255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945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94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43C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">
    <w:name w:val="Основной шрифт абзаца1"/>
    <w:uiPriority w:val="99"/>
    <w:rsid w:val="00C31DE0"/>
  </w:style>
  <w:style w:type="paragraph" w:customStyle="1" w:styleId="ConsPlusNormal">
    <w:name w:val="ConsPlusNormal"/>
    <w:uiPriority w:val="99"/>
    <w:rsid w:val="00C31DE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31DE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s1">
    <w:name w:val="s1"/>
    <w:basedOn w:val="DefaultParagraphFont"/>
    <w:uiPriority w:val="99"/>
    <w:rsid w:val="007C5F00"/>
  </w:style>
  <w:style w:type="paragraph" w:styleId="Header">
    <w:name w:val="header"/>
    <w:basedOn w:val="Normal"/>
    <w:link w:val="HeaderChar"/>
    <w:uiPriority w:val="99"/>
    <w:rsid w:val="004248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8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48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832"/>
    <w:rPr>
      <w:sz w:val="24"/>
      <w:szCs w:val="24"/>
    </w:rPr>
  </w:style>
  <w:style w:type="character" w:styleId="Hyperlink">
    <w:name w:val="Hyperlink"/>
    <w:basedOn w:val="DefaultParagraphFont"/>
    <w:uiPriority w:val="99"/>
    <w:rsid w:val="00930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E382D5DAEA6F397C8977BD2B59D1A176D7421D4B7452780AD02E42301A864D96E07CA3C6C4EDFF0D604BD59E5824395BE8FAB4722F9A3DV2v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353</Words>
  <Characters>2015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Computer</dc:creator>
  <cp:keywords/>
  <dc:description/>
  <cp:lastModifiedBy>1</cp:lastModifiedBy>
  <cp:revision>6</cp:revision>
  <cp:lastPrinted>2015-09-17T11:01:00Z</cp:lastPrinted>
  <dcterms:created xsi:type="dcterms:W3CDTF">2021-01-21T07:59:00Z</dcterms:created>
  <dcterms:modified xsi:type="dcterms:W3CDTF">2021-01-25T11:32:00Z</dcterms:modified>
</cp:coreProperties>
</file>