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3" w:rsidRDefault="00015EB3" w:rsidP="009B5EF9">
      <w:pPr>
        <w:pStyle w:val="Heading1"/>
        <w:jc w:val="center"/>
      </w:pPr>
      <w:r>
        <w:t>Сведения</w:t>
      </w:r>
    </w:p>
    <w:p w:rsidR="00015EB3" w:rsidRDefault="00015EB3" w:rsidP="009B5EF9">
      <w:pPr>
        <w:pStyle w:val="Heading1"/>
        <w:jc w:val="center"/>
      </w:pPr>
      <w:r>
        <w:t>о численности муниципальных служащих с указанием фактических затрат на их денежное содержание за 4 квартал 2015 года</w:t>
      </w:r>
    </w:p>
    <w:p w:rsidR="00015EB3" w:rsidRDefault="00015EB3" w:rsidP="009B5EF9">
      <w:pPr>
        <w:pStyle w:val="b-item-blankcontentdate-time"/>
      </w:pPr>
      <w:r>
        <w:rPr>
          <w:b/>
          <w:bCs/>
        </w:rPr>
        <w:t>12.01.2016</w:t>
      </w:r>
    </w:p>
    <w:p w:rsidR="00015EB3" w:rsidRDefault="00015EB3" w:rsidP="009B5EF9">
      <w:pPr>
        <w:pStyle w:val="NormalWeb"/>
        <w:jc w:val="center"/>
      </w:pPr>
      <w:r>
        <w:rPr>
          <w:rStyle w:val="Strong"/>
        </w:rPr>
        <w:t xml:space="preserve">Сведения о численности муниципальных служащих Администрации </w:t>
      </w:r>
    </w:p>
    <w:p w:rsidR="00015EB3" w:rsidRDefault="00015EB3" w:rsidP="009B5EF9">
      <w:pPr>
        <w:pStyle w:val="NormalWeb"/>
        <w:jc w:val="center"/>
      </w:pPr>
      <w:r>
        <w:rPr>
          <w:rStyle w:val="Strong"/>
        </w:rPr>
        <w:t xml:space="preserve">Колобовского городского поселения и работников муниципального  казённого учреждения с указанием фактических затрат </w:t>
      </w:r>
    </w:p>
    <w:p w:rsidR="00015EB3" w:rsidRDefault="00015EB3" w:rsidP="009B5EF9">
      <w:pPr>
        <w:pStyle w:val="NormalWeb"/>
        <w:jc w:val="center"/>
      </w:pPr>
      <w:r>
        <w:rPr>
          <w:rStyle w:val="Strong"/>
        </w:rPr>
        <w:t>на их денежное содержание</w:t>
      </w:r>
    </w:p>
    <w:p w:rsidR="00015EB3" w:rsidRDefault="00015EB3" w:rsidP="009B5EF9">
      <w:pPr>
        <w:pStyle w:val="NormalWeb"/>
        <w:jc w:val="center"/>
      </w:pPr>
      <w:r>
        <w:rPr>
          <w:rStyle w:val="Strong"/>
        </w:rPr>
        <w:t>за 4 квартал 2015 года</w:t>
      </w:r>
    </w:p>
    <w:p w:rsidR="00015EB3" w:rsidRDefault="00015EB3" w:rsidP="009B5EF9">
      <w:pPr>
        <w:pStyle w:val="NormalWeb"/>
      </w:pPr>
      <w:r>
        <w:t>  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1"/>
        <w:gridCol w:w="2455"/>
        <w:gridCol w:w="1947"/>
        <w:gridCol w:w="2047"/>
      </w:tblGrid>
      <w:tr w:rsidR="00015EB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 Наименование категорий работников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 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 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 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Утверждено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Фактическая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численность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работников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Фактические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затраты на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денежное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содержание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(в тыс.руб.)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 </w:t>
            </w:r>
          </w:p>
        </w:tc>
      </w:tr>
      <w:tr w:rsidR="00015EB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493,8</w:t>
            </w:r>
          </w:p>
        </w:tc>
      </w:tr>
      <w:tr w:rsidR="00015EB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Работники муниципального казённого учреждения</w:t>
            </w:r>
          </w:p>
          <w:p w:rsidR="00015EB3" w:rsidRDefault="00015EB3" w:rsidP="002D75DA">
            <w:pPr>
              <w:pStyle w:val="NormalWeb"/>
              <w:jc w:val="center"/>
            </w:pPr>
            <w:r>
              <w:t>(МКУ «Культурно-досуговый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EB3" w:rsidRDefault="00015EB3" w:rsidP="002D75DA">
            <w:pPr>
              <w:pStyle w:val="NormalWeb"/>
              <w:jc w:val="center"/>
            </w:pPr>
            <w:r>
              <w:t>465,4</w:t>
            </w:r>
          </w:p>
        </w:tc>
      </w:tr>
    </w:tbl>
    <w:p w:rsidR="00015EB3" w:rsidRDefault="00015EB3" w:rsidP="009B5EF9">
      <w:pPr>
        <w:pStyle w:val="b-item-blankcontentsource"/>
      </w:pPr>
    </w:p>
    <w:p w:rsidR="00015EB3" w:rsidRDefault="00015EB3" w:rsidP="009B5EF9">
      <w:hyperlink r:id="rId4" w:tgtFrame="_blank" w:tooltip="Одноклассники" w:history="1">
        <w:r w:rsidRPr="00E7083E">
          <w:rPr>
            <w:rStyle w:val="Hyperlink"/>
          </w:rPr>
          <w:t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</w:t>
        </w:r>
      </w:hyperlink>
      <w:hyperlink r:id="rId5" w:tgtFrame="_blank" w:tooltip="ВКонтакте" w:history="1">
        <w:r w:rsidRPr="00E7083E">
          <w:rPr>
            <w:rStyle w:val="Hyperlink"/>
          </w:rPr>
          <w:t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</w:t>
        </w:r>
      </w:hyperlink>
      <w:hyperlink r:id="rId6" w:tgtFrame="_blank" w:tooltip="Facebook" w:history="1">
        <w:r w:rsidRPr="00E7083E">
          <w:rPr>
            <w:rStyle w:val="Hyperlink"/>
          </w:rPr>
          <w:t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</w:t>
        </w:r>
      </w:hyperlink>
      <w:hyperlink r:id="rId7" w:tgtFrame="_blank" w:tooltip="Twitter" w:history="1">
        <w:r w:rsidRPr="00E7083E">
          <w:rPr>
            <w:rStyle w:val="Hyperlink"/>
          </w:rPr>
          <w:t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</w:t>
        </w:r>
      </w:hyperlink>
      <w:hyperlink r:id="rId8" w:tgtFrame="_blank" w:tooltip="Мой Мир" w:history="1">
        <w:r w:rsidRPr="00E7083E">
          <w:rPr>
            <w:rStyle w:val="Hyperlink"/>
          </w:rPr>
          <w:t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</w:t>
        </w:r>
      </w:hyperlink>
      <w:hyperlink r:id="rId9" w:tgtFrame="_blank" w:tooltip="LiveJournal" w:history="1">
        <w:r w:rsidRPr="00E7083E">
          <w:rPr>
            <w:rStyle w:val="Hyperlink"/>
          </w:rPr>
          <w:t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</w:t>
        </w:r>
      </w:hyperlink>
    </w:p>
    <w:p w:rsidR="00015EB3" w:rsidRDefault="00015EB3" w:rsidP="009B5EF9"/>
    <w:p w:rsidR="00015EB3" w:rsidRDefault="00015EB3"/>
    <w:sectPr w:rsidR="00015EB3" w:rsidSect="00F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EF9"/>
    <w:rsid w:val="00015EB3"/>
    <w:rsid w:val="002D75DA"/>
    <w:rsid w:val="009B5EF9"/>
    <w:rsid w:val="00A24AE4"/>
    <w:rsid w:val="00CA3F9F"/>
    <w:rsid w:val="00E7083E"/>
    <w:rsid w:val="00F07CFA"/>
    <w:rsid w:val="00F16A1A"/>
    <w:rsid w:val="00F2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B5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E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Normal"/>
    <w:uiPriority w:val="99"/>
    <w:rsid w:val="009B5EF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B5E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B5EF9"/>
    <w:rPr>
      <w:b/>
      <w:bCs/>
    </w:rPr>
  </w:style>
  <w:style w:type="paragraph" w:customStyle="1" w:styleId="b-item-blankcontentsource">
    <w:name w:val="b-item-blank__content__source"/>
    <w:basedOn w:val="Normal"/>
    <w:uiPriority w:val="99"/>
    <w:rsid w:val="009B5E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70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1383</Words>
  <Characters>7887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</cp:revision>
  <dcterms:created xsi:type="dcterms:W3CDTF">2016-02-16T07:14:00Z</dcterms:created>
  <dcterms:modified xsi:type="dcterms:W3CDTF">2016-02-19T11:53:00Z</dcterms:modified>
</cp:coreProperties>
</file>